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F4" w:rsidRPr="007F7942" w:rsidRDefault="00A341F4" w:rsidP="007F7942">
      <w:pPr>
        <w:jc w:val="center"/>
      </w:pPr>
      <w:r w:rsidRPr="007F7942">
        <w:t>Федеральное государственное бюджетное образовательное учреждение</w:t>
      </w:r>
    </w:p>
    <w:p w:rsidR="00A341F4" w:rsidRPr="007F7942" w:rsidRDefault="00A341F4" w:rsidP="007F7942">
      <w:pPr>
        <w:jc w:val="center"/>
      </w:pPr>
      <w:r w:rsidRPr="007F7942">
        <w:t>высшего образования</w:t>
      </w:r>
    </w:p>
    <w:p w:rsidR="00A341F4" w:rsidRPr="007F7942" w:rsidRDefault="00A341F4" w:rsidP="007F7942">
      <w:pPr>
        <w:jc w:val="center"/>
      </w:pPr>
      <w:r w:rsidRPr="007F7942"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 w:rsidRPr="007F7942">
          <w:t>Иркутский государственный университет</w:t>
        </w:r>
      </w:smartTag>
      <w:r w:rsidRPr="007F7942">
        <w:t>»</w:t>
      </w:r>
    </w:p>
    <w:p w:rsidR="00A341F4" w:rsidRPr="007F7942" w:rsidRDefault="00A341F4" w:rsidP="007F7942">
      <w:pPr>
        <w:jc w:val="center"/>
      </w:pPr>
      <w:r>
        <w:t>(ФГБОУ В</w:t>
      </w:r>
      <w:r w:rsidRPr="007F7942">
        <w:t>О «ИГУ»)</w:t>
      </w:r>
    </w:p>
    <w:p w:rsidR="00A341F4" w:rsidRPr="007F7942" w:rsidRDefault="00A341F4" w:rsidP="007F7942">
      <w:pPr>
        <w:jc w:val="center"/>
      </w:pPr>
    </w:p>
    <w:p w:rsidR="00A341F4" w:rsidRPr="007F7942" w:rsidRDefault="00A341F4" w:rsidP="007F7942">
      <w:pPr>
        <w:spacing w:line="360" w:lineRule="auto"/>
        <w:ind w:left="5670"/>
      </w:pPr>
      <w:r w:rsidRPr="007F7942">
        <w:t>«Утверждаю»</w:t>
      </w:r>
    </w:p>
    <w:p w:rsidR="00A341F4" w:rsidRPr="007F7942" w:rsidRDefault="00A341F4" w:rsidP="007F7942">
      <w:pPr>
        <w:spacing w:line="360" w:lineRule="auto"/>
        <w:ind w:left="5670"/>
      </w:pPr>
      <w:r w:rsidRPr="007F7942">
        <w:t>_____________________</w:t>
      </w:r>
    </w:p>
    <w:p w:rsidR="00A341F4" w:rsidRPr="007F7942" w:rsidRDefault="00A341F4" w:rsidP="007F7942">
      <w:pPr>
        <w:ind w:left="5670"/>
      </w:pPr>
      <w:r w:rsidRPr="007F7942">
        <w:t xml:space="preserve">Ректор ФГБОУ ВПО «ИГУ» </w:t>
      </w:r>
    </w:p>
    <w:p w:rsidR="00A341F4" w:rsidRPr="007F7942" w:rsidRDefault="00A341F4" w:rsidP="007F7942">
      <w:pPr>
        <w:ind w:left="5670"/>
      </w:pPr>
      <w:r w:rsidRPr="007F7942">
        <w:t>проф. А.В. Аргучинцев</w:t>
      </w:r>
    </w:p>
    <w:p w:rsidR="00A341F4" w:rsidRPr="007F7942" w:rsidRDefault="00A341F4" w:rsidP="007F7942">
      <w:pPr>
        <w:ind w:left="5670"/>
      </w:pPr>
      <w:r w:rsidRPr="007F7942">
        <w:t>«____»________________20___г.</w:t>
      </w:r>
    </w:p>
    <w:p w:rsidR="00A341F4" w:rsidRPr="007F7942" w:rsidRDefault="00A341F4" w:rsidP="007F7942">
      <w:pPr>
        <w:jc w:val="center"/>
      </w:pPr>
    </w:p>
    <w:p w:rsidR="00A341F4" w:rsidRPr="007F7942" w:rsidRDefault="00A341F4" w:rsidP="007F7942">
      <w:pPr>
        <w:jc w:val="center"/>
        <w:rPr>
          <w:b/>
        </w:rPr>
      </w:pPr>
      <w:r w:rsidRPr="007F7942">
        <w:rPr>
          <w:b/>
        </w:rPr>
        <w:t xml:space="preserve">Учебно-тематический план программы: </w:t>
      </w:r>
    </w:p>
    <w:p w:rsidR="00A341F4" w:rsidRPr="007F7942" w:rsidRDefault="00A341F4" w:rsidP="007F7942">
      <w:pPr>
        <w:jc w:val="center"/>
        <w:rPr>
          <w:b/>
        </w:rPr>
      </w:pPr>
      <w:r w:rsidRPr="007F7942">
        <w:rPr>
          <w:b/>
        </w:rPr>
        <w:t>«Преподаватель изобразительного и декоративно-прикладного искусства»</w:t>
      </w:r>
    </w:p>
    <w:p w:rsidR="00A341F4" w:rsidRPr="007F7942" w:rsidRDefault="00A341F4" w:rsidP="007F7942">
      <w:pPr>
        <w:jc w:val="both"/>
      </w:pPr>
      <w:r w:rsidRPr="007F7942">
        <w:rPr>
          <w:b/>
        </w:rPr>
        <w:t>Цель:</w:t>
      </w:r>
      <w:r w:rsidRPr="007F7942">
        <w:t xml:space="preserve"> </w:t>
      </w:r>
      <w:r>
        <w:t>формирование у слушателей профессиональных компетенций, необходимых для профессиональной деятельности в области «Образование» по профилю «Изобразительное и декоративно-прикладное искусство»</w:t>
      </w:r>
    </w:p>
    <w:p w:rsidR="00A341F4" w:rsidRPr="007F7942" w:rsidRDefault="00A341F4" w:rsidP="007F7942">
      <w:pPr>
        <w:jc w:val="both"/>
        <w:rPr>
          <w:color w:val="000000"/>
        </w:rPr>
      </w:pPr>
      <w:r w:rsidRPr="007F7942">
        <w:rPr>
          <w:b/>
        </w:rPr>
        <w:t>Категория слушателей:</w:t>
      </w:r>
      <w:r w:rsidRPr="007F7942">
        <w:t xml:space="preserve"> </w:t>
      </w:r>
      <w:r w:rsidRPr="007F7942">
        <w:rPr>
          <w:color w:val="000000"/>
        </w:rPr>
        <w:t>лица с высшим</w:t>
      </w:r>
      <w:r w:rsidRPr="00D148D1">
        <w:rPr>
          <w:color w:val="000000"/>
        </w:rPr>
        <w:t xml:space="preserve"> </w:t>
      </w:r>
      <w:r>
        <w:rPr>
          <w:color w:val="000000"/>
        </w:rPr>
        <w:t>и средним профессиональным</w:t>
      </w:r>
      <w:r w:rsidRPr="007F7942">
        <w:rPr>
          <w:color w:val="000000"/>
        </w:rPr>
        <w:t xml:space="preserve"> образованием</w:t>
      </w:r>
    </w:p>
    <w:p w:rsidR="00A341F4" w:rsidRPr="007F7942" w:rsidRDefault="00A341F4" w:rsidP="007F7942">
      <w:pPr>
        <w:pStyle w:val="BodyText"/>
        <w:widowControl w:val="0"/>
        <w:spacing w:after="0"/>
        <w:jc w:val="both"/>
        <w:rPr>
          <w:bCs/>
        </w:rPr>
      </w:pPr>
      <w:r w:rsidRPr="007F7942">
        <w:rPr>
          <w:b/>
        </w:rPr>
        <w:t>Срок обучения:</w:t>
      </w:r>
      <w:r w:rsidRPr="007F7942">
        <w:t xml:space="preserve"> </w:t>
      </w:r>
      <w:r w:rsidRPr="007F7942">
        <w:rPr>
          <w:bCs/>
        </w:rPr>
        <w:t>2 года</w:t>
      </w:r>
    </w:p>
    <w:p w:rsidR="00A341F4" w:rsidRPr="007F7942" w:rsidRDefault="00A341F4" w:rsidP="007F7942">
      <w:pPr>
        <w:jc w:val="both"/>
      </w:pPr>
      <w:r w:rsidRPr="007F7942">
        <w:rPr>
          <w:b/>
        </w:rPr>
        <w:t xml:space="preserve">Форма обучения: </w:t>
      </w:r>
      <w:r w:rsidRPr="008D3B34">
        <w:t>очно-заочная,</w:t>
      </w:r>
      <w:r>
        <w:rPr>
          <w:b/>
        </w:rPr>
        <w:t xml:space="preserve"> </w:t>
      </w:r>
      <w:r w:rsidRPr="007F7942">
        <w:t>без отрыва от производства</w:t>
      </w:r>
    </w:p>
    <w:p w:rsidR="00A341F4" w:rsidRDefault="00A341F4" w:rsidP="007F7942">
      <w:pPr>
        <w:pStyle w:val="BodyText"/>
        <w:widowControl w:val="0"/>
        <w:spacing w:after="0"/>
        <w:jc w:val="both"/>
        <w:rPr>
          <w:bCs/>
        </w:rPr>
      </w:pPr>
      <w:r w:rsidRPr="007F7942">
        <w:rPr>
          <w:b/>
        </w:rPr>
        <w:t>Режим занятий</w:t>
      </w:r>
      <w:r w:rsidRPr="007F7942">
        <w:t>:</w:t>
      </w:r>
      <w:r w:rsidRPr="007F7942">
        <w:rPr>
          <w:bCs/>
        </w:rPr>
        <w:t xml:space="preserve"> 8 часов в день, по субботам</w:t>
      </w:r>
    </w:p>
    <w:p w:rsidR="00A341F4" w:rsidRPr="00BA64E7" w:rsidRDefault="00A341F4" w:rsidP="007F7942">
      <w:pPr>
        <w:pStyle w:val="BodyText"/>
        <w:widowControl w:val="0"/>
        <w:spacing w:after="0"/>
        <w:jc w:val="both"/>
        <w:rPr>
          <w:bCs/>
        </w:rPr>
      </w:pPr>
    </w:p>
    <w:p w:rsidR="00A341F4" w:rsidRPr="00BA64E7" w:rsidRDefault="00A341F4" w:rsidP="007F7942">
      <w:pPr>
        <w:pStyle w:val="BodyText"/>
        <w:widowControl w:val="0"/>
        <w:spacing w:after="0"/>
        <w:jc w:val="both"/>
        <w:rPr>
          <w:bCs/>
        </w:rPr>
      </w:pPr>
    </w:p>
    <w:tbl>
      <w:tblPr>
        <w:tblW w:w="5000" w:type="pct"/>
        <w:tblLook w:val="00A0"/>
      </w:tblPr>
      <w:tblGrid>
        <w:gridCol w:w="636"/>
        <w:gridCol w:w="2703"/>
        <w:gridCol w:w="709"/>
        <w:gridCol w:w="823"/>
        <w:gridCol w:w="1375"/>
        <w:gridCol w:w="1371"/>
        <w:gridCol w:w="595"/>
        <w:gridCol w:w="1359"/>
      </w:tblGrid>
      <w:tr w:rsidR="00A341F4" w:rsidRPr="00BA64E7" w:rsidTr="00D148D1">
        <w:trPr>
          <w:trHeight w:val="315"/>
        </w:trPr>
        <w:tc>
          <w:tcPr>
            <w:tcW w:w="3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17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Форма контроля</w:t>
            </w:r>
          </w:p>
        </w:tc>
      </w:tr>
      <w:tr w:rsidR="00A341F4" w:rsidRPr="00BA64E7" w:rsidTr="00D148D1">
        <w:trPr>
          <w:trHeight w:val="315"/>
        </w:trPr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аудиторных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с применением ДОТ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СРС</w:t>
            </w: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</w:tr>
      <w:tr w:rsidR="00A341F4" w:rsidRPr="00BA64E7" w:rsidTr="00D148D1">
        <w:trPr>
          <w:trHeight w:val="525"/>
        </w:trPr>
        <w:tc>
          <w:tcPr>
            <w:tcW w:w="3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jc w:val="center"/>
              <w:rPr>
                <w:color w:val="000000"/>
                <w:sz w:val="20"/>
                <w:szCs w:val="20"/>
              </w:rPr>
            </w:pPr>
            <w:r w:rsidRPr="00BA64E7">
              <w:rPr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7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1F4" w:rsidRPr="00BA64E7" w:rsidRDefault="00A341F4" w:rsidP="00BA64E7">
            <w:pPr>
              <w:rPr>
                <w:color w:val="000000"/>
                <w:sz w:val="20"/>
                <w:szCs w:val="20"/>
              </w:rPr>
            </w:pPr>
          </w:p>
        </w:tc>
      </w:tr>
      <w:tr w:rsidR="00A341F4" w:rsidRPr="00BA64E7" w:rsidTr="00D148D1">
        <w:trPr>
          <w:trHeight w:val="64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1.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Общие профессиональные дисциплины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312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D14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168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Педагогика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Психология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Возрастная психология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96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Психология взаимодействия субъектов образовательных отношений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879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D148D1">
            <w:pPr>
              <w:rPr>
                <w:color w:val="000000"/>
              </w:rPr>
            </w:pPr>
            <w:r w:rsidRPr="00BA64E7">
              <w:rPr>
                <w:color w:val="000000"/>
              </w:rPr>
              <w:t xml:space="preserve">Информационные технологии в образовании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64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Основы специальной педагогики и психологии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96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Психолого-педагогические особенности работы с одаренными детьми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  <w:r>
              <w:rPr>
                <w:color w:val="000000"/>
              </w:rPr>
              <w:t>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2.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Специальные дисциплины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D14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D148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341F4" w:rsidRPr="00BA64E7" w:rsidTr="00D148D1">
        <w:trPr>
          <w:trHeight w:val="64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7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Нормативно-правовое обеспечение образовательного процесса в ДО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Декоративная композиция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96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  <w:r>
              <w:rPr>
                <w:color w:val="000000"/>
              </w:rPr>
              <w:t>2.3.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Методика преподавания изобразительного и декоративно-прикладного искусства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экзамен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  <w:r>
              <w:rPr>
                <w:color w:val="000000"/>
              </w:rPr>
              <w:t>2.4.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История искусства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36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  <w:r>
              <w:rPr>
                <w:color w:val="000000"/>
              </w:rPr>
              <w:t>2.5.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Рисунок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  <w:r>
              <w:rPr>
                <w:color w:val="000000"/>
              </w:rPr>
              <w:t>2.6.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Живопись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96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  <w:r>
              <w:rPr>
                <w:color w:val="000000"/>
              </w:rPr>
              <w:t>2.7.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Скульптура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7F481B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  <w:r>
              <w:rPr>
                <w:color w:val="000000"/>
              </w:rPr>
              <w:t>2.8.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color w:val="000000"/>
              </w:rPr>
            </w:pPr>
            <w:r w:rsidRPr="00BA64E7">
              <w:rPr>
                <w:color w:val="000000"/>
              </w:rPr>
              <w:t>Керамика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7F481B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3.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Педагогическая практика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64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зачет</w:t>
            </w:r>
          </w:p>
        </w:tc>
      </w:tr>
      <w:tr w:rsidR="00A341F4" w:rsidRPr="00BA64E7" w:rsidTr="00D148D1">
        <w:trPr>
          <w:trHeight w:val="64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4.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 xml:space="preserve">Итоговая аттестация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72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rPr>
                <w:rFonts w:ascii="Calibri" w:hAnsi="Calibri"/>
                <w:color w:val="000000"/>
              </w:rPr>
            </w:pPr>
            <w:r w:rsidRPr="00BA64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проектная работа</w:t>
            </w:r>
          </w:p>
        </w:tc>
      </w:tr>
      <w:tr w:rsidR="00A341F4" w:rsidRPr="00BA64E7" w:rsidTr="00D148D1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1F4" w:rsidRPr="00BA64E7" w:rsidRDefault="00A341F4" w:rsidP="00BA64E7">
            <w:pPr>
              <w:jc w:val="center"/>
              <w:rPr>
                <w:color w:val="000000"/>
              </w:rPr>
            </w:pPr>
            <w:r w:rsidRPr="00BA64E7">
              <w:rPr>
                <w:color w:val="000000"/>
              </w:rPr>
              <w:t> 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41F4" w:rsidRPr="00BA64E7" w:rsidRDefault="00A341F4" w:rsidP="00BA64E7">
            <w:pPr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D148D1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068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7F48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7F48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7F481B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7F48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341F4" w:rsidRPr="00BA64E7" w:rsidRDefault="00A341F4" w:rsidP="00BA64E7">
            <w:pPr>
              <w:jc w:val="center"/>
              <w:rPr>
                <w:b/>
                <w:bCs/>
                <w:color w:val="000000"/>
              </w:rPr>
            </w:pPr>
            <w:r w:rsidRPr="00BA64E7">
              <w:rPr>
                <w:b/>
                <w:bCs/>
                <w:color w:val="000000"/>
              </w:rPr>
              <w:t> </w:t>
            </w:r>
          </w:p>
        </w:tc>
      </w:tr>
    </w:tbl>
    <w:p w:rsidR="00A341F4" w:rsidRPr="007F7942" w:rsidRDefault="00A341F4" w:rsidP="007F7942">
      <w:pPr>
        <w:pStyle w:val="BodyText"/>
        <w:widowControl w:val="0"/>
        <w:spacing w:after="0"/>
        <w:jc w:val="both"/>
        <w:rPr>
          <w:bCs/>
        </w:rPr>
      </w:pPr>
      <w:r w:rsidRPr="007F7942">
        <w:rPr>
          <w:bCs/>
        </w:rPr>
        <w:t xml:space="preserve"> </w:t>
      </w:r>
    </w:p>
    <w:p w:rsidR="00A341F4" w:rsidRPr="007F7942" w:rsidRDefault="00A341F4" w:rsidP="007F7942"/>
    <w:p w:rsidR="00A341F4" w:rsidRPr="007F7942" w:rsidRDefault="00A341F4" w:rsidP="007F7942"/>
    <w:p w:rsidR="00A341F4" w:rsidRPr="007F7942" w:rsidRDefault="00A341F4" w:rsidP="007F7942"/>
    <w:p w:rsidR="00A341F4" w:rsidRPr="007F7942" w:rsidRDefault="00A341F4"/>
    <w:sectPr w:rsidR="00A341F4" w:rsidRPr="007F7942" w:rsidSect="00A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0FC"/>
    <w:rsid w:val="000005D4"/>
    <w:rsid w:val="00001065"/>
    <w:rsid w:val="00001618"/>
    <w:rsid w:val="00002F6E"/>
    <w:rsid w:val="00003013"/>
    <w:rsid w:val="000036DF"/>
    <w:rsid w:val="000039C5"/>
    <w:rsid w:val="0000579B"/>
    <w:rsid w:val="00005FE9"/>
    <w:rsid w:val="000065F5"/>
    <w:rsid w:val="0001033C"/>
    <w:rsid w:val="0001108D"/>
    <w:rsid w:val="00011113"/>
    <w:rsid w:val="0001144B"/>
    <w:rsid w:val="0001459C"/>
    <w:rsid w:val="00015449"/>
    <w:rsid w:val="00016837"/>
    <w:rsid w:val="00016D44"/>
    <w:rsid w:val="00020001"/>
    <w:rsid w:val="00020817"/>
    <w:rsid w:val="000210AB"/>
    <w:rsid w:val="0002193F"/>
    <w:rsid w:val="0002377B"/>
    <w:rsid w:val="00026799"/>
    <w:rsid w:val="00027086"/>
    <w:rsid w:val="00031CA8"/>
    <w:rsid w:val="00032F5F"/>
    <w:rsid w:val="00032FEA"/>
    <w:rsid w:val="00033459"/>
    <w:rsid w:val="00034485"/>
    <w:rsid w:val="000352EB"/>
    <w:rsid w:val="00035687"/>
    <w:rsid w:val="00037113"/>
    <w:rsid w:val="00037A5F"/>
    <w:rsid w:val="00037B92"/>
    <w:rsid w:val="00037D7E"/>
    <w:rsid w:val="00037EAD"/>
    <w:rsid w:val="00037F12"/>
    <w:rsid w:val="000424E3"/>
    <w:rsid w:val="00043020"/>
    <w:rsid w:val="00044079"/>
    <w:rsid w:val="00044CBE"/>
    <w:rsid w:val="00046533"/>
    <w:rsid w:val="00047C1A"/>
    <w:rsid w:val="000500ED"/>
    <w:rsid w:val="00051676"/>
    <w:rsid w:val="00051762"/>
    <w:rsid w:val="0005278A"/>
    <w:rsid w:val="00052C0A"/>
    <w:rsid w:val="00053106"/>
    <w:rsid w:val="00053BFA"/>
    <w:rsid w:val="00054507"/>
    <w:rsid w:val="000562FD"/>
    <w:rsid w:val="00056492"/>
    <w:rsid w:val="0005718E"/>
    <w:rsid w:val="00057239"/>
    <w:rsid w:val="000620E0"/>
    <w:rsid w:val="00065047"/>
    <w:rsid w:val="00067005"/>
    <w:rsid w:val="00067375"/>
    <w:rsid w:val="000704FC"/>
    <w:rsid w:val="000721C5"/>
    <w:rsid w:val="00072CDA"/>
    <w:rsid w:val="0007509C"/>
    <w:rsid w:val="000751EA"/>
    <w:rsid w:val="00075BDB"/>
    <w:rsid w:val="000765E3"/>
    <w:rsid w:val="000771EC"/>
    <w:rsid w:val="00077579"/>
    <w:rsid w:val="0007780D"/>
    <w:rsid w:val="00082028"/>
    <w:rsid w:val="00082627"/>
    <w:rsid w:val="00083E30"/>
    <w:rsid w:val="000842B0"/>
    <w:rsid w:val="000845FE"/>
    <w:rsid w:val="0008537B"/>
    <w:rsid w:val="00085603"/>
    <w:rsid w:val="000866CD"/>
    <w:rsid w:val="00086933"/>
    <w:rsid w:val="00086E56"/>
    <w:rsid w:val="0008728E"/>
    <w:rsid w:val="000875EA"/>
    <w:rsid w:val="00087AEE"/>
    <w:rsid w:val="00090448"/>
    <w:rsid w:val="00090905"/>
    <w:rsid w:val="00092767"/>
    <w:rsid w:val="000932BE"/>
    <w:rsid w:val="0009431E"/>
    <w:rsid w:val="00094C53"/>
    <w:rsid w:val="00094F8D"/>
    <w:rsid w:val="00095245"/>
    <w:rsid w:val="00096F8B"/>
    <w:rsid w:val="000974CB"/>
    <w:rsid w:val="000A12F1"/>
    <w:rsid w:val="000A1421"/>
    <w:rsid w:val="000A174F"/>
    <w:rsid w:val="000A2CE7"/>
    <w:rsid w:val="000A2E05"/>
    <w:rsid w:val="000A2F4C"/>
    <w:rsid w:val="000A3A3D"/>
    <w:rsid w:val="000A3E1F"/>
    <w:rsid w:val="000A46BC"/>
    <w:rsid w:val="000A53E2"/>
    <w:rsid w:val="000A601A"/>
    <w:rsid w:val="000A76A3"/>
    <w:rsid w:val="000A7923"/>
    <w:rsid w:val="000A7A0F"/>
    <w:rsid w:val="000B0822"/>
    <w:rsid w:val="000B2761"/>
    <w:rsid w:val="000B32B6"/>
    <w:rsid w:val="000B38DE"/>
    <w:rsid w:val="000B48D8"/>
    <w:rsid w:val="000B6DC5"/>
    <w:rsid w:val="000C0154"/>
    <w:rsid w:val="000C01E8"/>
    <w:rsid w:val="000C0314"/>
    <w:rsid w:val="000C0335"/>
    <w:rsid w:val="000C1739"/>
    <w:rsid w:val="000C2682"/>
    <w:rsid w:val="000C308D"/>
    <w:rsid w:val="000C31BB"/>
    <w:rsid w:val="000C3950"/>
    <w:rsid w:val="000C4CB2"/>
    <w:rsid w:val="000C6951"/>
    <w:rsid w:val="000C77D2"/>
    <w:rsid w:val="000C7C17"/>
    <w:rsid w:val="000D24DF"/>
    <w:rsid w:val="000D32E4"/>
    <w:rsid w:val="000D4657"/>
    <w:rsid w:val="000D482C"/>
    <w:rsid w:val="000D5175"/>
    <w:rsid w:val="000D5908"/>
    <w:rsid w:val="000D5DFD"/>
    <w:rsid w:val="000D67DD"/>
    <w:rsid w:val="000D7DCB"/>
    <w:rsid w:val="000E1B0E"/>
    <w:rsid w:val="000E2599"/>
    <w:rsid w:val="000E2613"/>
    <w:rsid w:val="000E29F4"/>
    <w:rsid w:val="000E3E81"/>
    <w:rsid w:val="000E42B0"/>
    <w:rsid w:val="000E51A7"/>
    <w:rsid w:val="000E532B"/>
    <w:rsid w:val="000E59D2"/>
    <w:rsid w:val="000E5BC8"/>
    <w:rsid w:val="000E6634"/>
    <w:rsid w:val="000E6792"/>
    <w:rsid w:val="000E78DB"/>
    <w:rsid w:val="000E7CF0"/>
    <w:rsid w:val="000F2B06"/>
    <w:rsid w:val="000F2B1F"/>
    <w:rsid w:val="000F2C74"/>
    <w:rsid w:val="000F451E"/>
    <w:rsid w:val="000F4895"/>
    <w:rsid w:val="0010058E"/>
    <w:rsid w:val="00101271"/>
    <w:rsid w:val="00101AAF"/>
    <w:rsid w:val="00101E07"/>
    <w:rsid w:val="0010202F"/>
    <w:rsid w:val="001020FE"/>
    <w:rsid w:val="00102DFD"/>
    <w:rsid w:val="0010316E"/>
    <w:rsid w:val="00103A0A"/>
    <w:rsid w:val="0010455E"/>
    <w:rsid w:val="001055D6"/>
    <w:rsid w:val="0011157D"/>
    <w:rsid w:val="00111FAC"/>
    <w:rsid w:val="001127BD"/>
    <w:rsid w:val="00112EE6"/>
    <w:rsid w:val="001138C6"/>
    <w:rsid w:val="00113C58"/>
    <w:rsid w:val="00114978"/>
    <w:rsid w:val="0011553B"/>
    <w:rsid w:val="00115B17"/>
    <w:rsid w:val="00115CA7"/>
    <w:rsid w:val="001173EE"/>
    <w:rsid w:val="001178CC"/>
    <w:rsid w:val="001206B5"/>
    <w:rsid w:val="001207FE"/>
    <w:rsid w:val="0012086D"/>
    <w:rsid w:val="0012102C"/>
    <w:rsid w:val="001235C2"/>
    <w:rsid w:val="00124287"/>
    <w:rsid w:val="0012457E"/>
    <w:rsid w:val="0012474D"/>
    <w:rsid w:val="00125711"/>
    <w:rsid w:val="00125903"/>
    <w:rsid w:val="00125E4C"/>
    <w:rsid w:val="00126A8D"/>
    <w:rsid w:val="00127A27"/>
    <w:rsid w:val="00127DDA"/>
    <w:rsid w:val="00130973"/>
    <w:rsid w:val="00130EDC"/>
    <w:rsid w:val="00131006"/>
    <w:rsid w:val="00131778"/>
    <w:rsid w:val="00132A55"/>
    <w:rsid w:val="00132B8B"/>
    <w:rsid w:val="0013340C"/>
    <w:rsid w:val="00134737"/>
    <w:rsid w:val="00134C11"/>
    <w:rsid w:val="001372DF"/>
    <w:rsid w:val="00137FA4"/>
    <w:rsid w:val="00140D4F"/>
    <w:rsid w:val="001412BC"/>
    <w:rsid w:val="00141850"/>
    <w:rsid w:val="001425AC"/>
    <w:rsid w:val="0014387A"/>
    <w:rsid w:val="0014395E"/>
    <w:rsid w:val="00143ADD"/>
    <w:rsid w:val="00144B4E"/>
    <w:rsid w:val="00145493"/>
    <w:rsid w:val="00146340"/>
    <w:rsid w:val="001470DC"/>
    <w:rsid w:val="00147623"/>
    <w:rsid w:val="00147D75"/>
    <w:rsid w:val="00150349"/>
    <w:rsid w:val="0015078F"/>
    <w:rsid w:val="001508DC"/>
    <w:rsid w:val="001517C8"/>
    <w:rsid w:val="00153260"/>
    <w:rsid w:val="001538BA"/>
    <w:rsid w:val="00153F73"/>
    <w:rsid w:val="00154A41"/>
    <w:rsid w:val="0016086B"/>
    <w:rsid w:val="00162383"/>
    <w:rsid w:val="001625C4"/>
    <w:rsid w:val="00163945"/>
    <w:rsid w:val="001646E6"/>
    <w:rsid w:val="001661F7"/>
    <w:rsid w:val="00166E64"/>
    <w:rsid w:val="001671E5"/>
    <w:rsid w:val="0017062B"/>
    <w:rsid w:val="00170D83"/>
    <w:rsid w:val="001716CF"/>
    <w:rsid w:val="001725EB"/>
    <w:rsid w:val="00173D1F"/>
    <w:rsid w:val="00174388"/>
    <w:rsid w:val="00174874"/>
    <w:rsid w:val="001749C3"/>
    <w:rsid w:val="00174E05"/>
    <w:rsid w:val="001750C4"/>
    <w:rsid w:val="001756D5"/>
    <w:rsid w:val="00175D9D"/>
    <w:rsid w:val="00180510"/>
    <w:rsid w:val="00180A1F"/>
    <w:rsid w:val="00182D08"/>
    <w:rsid w:val="00182EB9"/>
    <w:rsid w:val="001837D9"/>
    <w:rsid w:val="0018615F"/>
    <w:rsid w:val="00186EB3"/>
    <w:rsid w:val="00186F89"/>
    <w:rsid w:val="001875E6"/>
    <w:rsid w:val="00187D88"/>
    <w:rsid w:val="00187E4F"/>
    <w:rsid w:val="00190556"/>
    <w:rsid w:val="00190E7C"/>
    <w:rsid w:val="00191049"/>
    <w:rsid w:val="00191B54"/>
    <w:rsid w:val="001929A3"/>
    <w:rsid w:val="00192DCD"/>
    <w:rsid w:val="001930FF"/>
    <w:rsid w:val="00193317"/>
    <w:rsid w:val="00193390"/>
    <w:rsid w:val="00193A8C"/>
    <w:rsid w:val="001945E9"/>
    <w:rsid w:val="00197B99"/>
    <w:rsid w:val="001A0561"/>
    <w:rsid w:val="001A081D"/>
    <w:rsid w:val="001A19DF"/>
    <w:rsid w:val="001A200D"/>
    <w:rsid w:val="001A2FA1"/>
    <w:rsid w:val="001A3043"/>
    <w:rsid w:val="001A4A8C"/>
    <w:rsid w:val="001A6CE5"/>
    <w:rsid w:val="001A7295"/>
    <w:rsid w:val="001A7386"/>
    <w:rsid w:val="001A79EE"/>
    <w:rsid w:val="001A7E35"/>
    <w:rsid w:val="001B0250"/>
    <w:rsid w:val="001B128D"/>
    <w:rsid w:val="001B226F"/>
    <w:rsid w:val="001B2944"/>
    <w:rsid w:val="001B2EA5"/>
    <w:rsid w:val="001B3739"/>
    <w:rsid w:val="001B3861"/>
    <w:rsid w:val="001B43A7"/>
    <w:rsid w:val="001B541A"/>
    <w:rsid w:val="001B592B"/>
    <w:rsid w:val="001B639E"/>
    <w:rsid w:val="001B66AA"/>
    <w:rsid w:val="001B7494"/>
    <w:rsid w:val="001B76E0"/>
    <w:rsid w:val="001B77D8"/>
    <w:rsid w:val="001B7935"/>
    <w:rsid w:val="001C09E2"/>
    <w:rsid w:val="001C1209"/>
    <w:rsid w:val="001C154F"/>
    <w:rsid w:val="001C3070"/>
    <w:rsid w:val="001C603E"/>
    <w:rsid w:val="001C715F"/>
    <w:rsid w:val="001C7B24"/>
    <w:rsid w:val="001D1F6E"/>
    <w:rsid w:val="001D64FD"/>
    <w:rsid w:val="001D66AD"/>
    <w:rsid w:val="001D6F8E"/>
    <w:rsid w:val="001D71EB"/>
    <w:rsid w:val="001E046C"/>
    <w:rsid w:val="001E066E"/>
    <w:rsid w:val="001E0B2E"/>
    <w:rsid w:val="001E11E0"/>
    <w:rsid w:val="001E11F0"/>
    <w:rsid w:val="001E15E0"/>
    <w:rsid w:val="001E2CB0"/>
    <w:rsid w:val="001E330A"/>
    <w:rsid w:val="001E331F"/>
    <w:rsid w:val="001E3B11"/>
    <w:rsid w:val="001E3DF8"/>
    <w:rsid w:val="001E52A6"/>
    <w:rsid w:val="001E605E"/>
    <w:rsid w:val="001E75C6"/>
    <w:rsid w:val="001F087A"/>
    <w:rsid w:val="001F2496"/>
    <w:rsid w:val="001F37BD"/>
    <w:rsid w:val="001F4C63"/>
    <w:rsid w:val="001F63F3"/>
    <w:rsid w:val="001F63F7"/>
    <w:rsid w:val="001F744B"/>
    <w:rsid w:val="001F74EE"/>
    <w:rsid w:val="001F7E8B"/>
    <w:rsid w:val="002005D1"/>
    <w:rsid w:val="00201392"/>
    <w:rsid w:val="002018B9"/>
    <w:rsid w:val="00201E8F"/>
    <w:rsid w:val="00202524"/>
    <w:rsid w:val="002034EE"/>
    <w:rsid w:val="0020387F"/>
    <w:rsid w:val="00203983"/>
    <w:rsid w:val="0020472D"/>
    <w:rsid w:val="002047D3"/>
    <w:rsid w:val="00206188"/>
    <w:rsid w:val="00206A80"/>
    <w:rsid w:val="00207A3E"/>
    <w:rsid w:val="00207D80"/>
    <w:rsid w:val="00210572"/>
    <w:rsid w:val="00210629"/>
    <w:rsid w:val="00210F2B"/>
    <w:rsid w:val="00211286"/>
    <w:rsid w:val="002116B2"/>
    <w:rsid w:val="00211A16"/>
    <w:rsid w:val="00211AFF"/>
    <w:rsid w:val="0021275D"/>
    <w:rsid w:val="0021335D"/>
    <w:rsid w:val="002144C1"/>
    <w:rsid w:val="00215CFD"/>
    <w:rsid w:val="00215F0E"/>
    <w:rsid w:val="00216F41"/>
    <w:rsid w:val="00220822"/>
    <w:rsid w:val="00223027"/>
    <w:rsid w:val="0022319B"/>
    <w:rsid w:val="00223208"/>
    <w:rsid w:val="00223BB6"/>
    <w:rsid w:val="00223E4D"/>
    <w:rsid w:val="00224EB2"/>
    <w:rsid w:val="00226253"/>
    <w:rsid w:val="00226749"/>
    <w:rsid w:val="00230D0D"/>
    <w:rsid w:val="00230DE2"/>
    <w:rsid w:val="00234517"/>
    <w:rsid w:val="00234555"/>
    <w:rsid w:val="00234FC7"/>
    <w:rsid w:val="0023537B"/>
    <w:rsid w:val="0023574E"/>
    <w:rsid w:val="00236335"/>
    <w:rsid w:val="0023656D"/>
    <w:rsid w:val="00237433"/>
    <w:rsid w:val="00241385"/>
    <w:rsid w:val="0024143B"/>
    <w:rsid w:val="002416F2"/>
    <w:rsid w:val="00243E30"/>
    <w:rsid w:val="002441B4"/>
    <w:rsid w:val="0024540C"/>
    <w:rsid w:val="00247143"/>
    <w:rsid w:val="00250AB6"/>
    <w:rsid w:val="00252E20"/>
    <w:rsid w:val="00254155"/>
    <w:rsid w:val="0025448B"/>
    <w:rsid w:val="00254B8A"/>
    <w:rsid w:val="00260423"/>
    <w:rsid w:val="002607E0"/>
    <w:rsid w:val="002611E2"/>
    <w:rsid w:val="0026250B"/>
    <w:rsid w:val="002626FC"/>
    <w:rsid w:val="0026341D"/>
    <w:rsid w:val="00263899"/>
    <w:rsid w:val="00265643"/>
    <w:rsid w:val="002659FB"/>
    <w:rsid w:val="00266526"/>
    <w:rsid w:val="002706D5"/>
    <w:rsid w:val="002707D5"/>
    <w:rsid w:val="00270B2D"/>
    <w:rsid w:val="00270D36"/>
    <w:rsid w:val="002711DD"/>
    <w:rsid w:val="002714C3"/>
    <w:rsid w:val="0027238F"/>
    <w:rsid w:val="00272CAA"/>
    <w:rsid w:val="00273D47"/>
    <w:rsid w:val="00276ACB"/>
    <w:rsid w:val="00276F15"/>
    <w:rsid w:val="00280068"/>
    <w:rsid w:val="002807B0"/>
    <w:rsid w:val="002834F2"/>
    <w:rsid w:val="0028357F"/>
    <w:rsid w:val="00284387"/>
    <w:rsid w:val="00284521"/>
    <w:rsid w:val="0028497B"/>
    <w:rsid w:val="00284BB9"/>
    <w:rsid w:val="002850B4"/>
    <w:rsid w:val="00285207"/>
    <w:rsid w:val="0028624E"/>
    <w:rsid w:val="00286C5A"/>
    <w:rsid w:val="00287B7C"/>
    <w:rsid w:val="00287C5C"/>
    <w:rsid w:val="00290582"/>
    <w:rsid w:val="0029093E"/>
    <w:rsid w:val="00291237"/>
    <w:rsid w:val="00291945"/>
    <w:rsid w:val="0029197A"/>
    <w:rsid w:val="00292211"/>
    <w:rsid w:val="00292DAC"/>
    <w:rsid w:val="00292F8E"/>
    <w:rsid w:val="002935DE"/>
    <w:rsid w:val="00293B36"/>
    <w:rsid w:val="00294257"/>
    <w:rsid w:val="00294DEA"/>
    <w:rsid w:val="00295922"/>
    <w:rsid w:val="002967CD"/>
    <w:rsid w:val="00296907"/>
    <w:rsid w:val="002975C8"/>
    <w:rsid w:val="002A00A4"/>
    <w:rsid w:val="002A064B"/>
    <w:rsid w:val="002A0FD8"/>
    <w:rsid w:val="002A20F6"/>
    <w:rsid w:val="002A2A26"/>
    <w:rsid w:val="002A2E7D"/>
    <w:rsid w:val="002A3540"/>
    <w:rsid w:val="002A3641"/>
    <w:rsid w:val="002A3D57"/>
    <w:rsid w:val="002A3DDF"/>
    <w:rsid w:val="002A41B1"/>
    <w:rsid w:val="002A4246"/>
    <w:rsid w:val="002A4CD1"/>
    <w:rsid w:val="002A4E81"/>
    <w:rsid w:val="002A6548"/>
    <w:rsid w:val="002A67A1"/>
    <w:rsid w:val="002A7CBB"/>
    <w:rsid w:val="002A7E17"/>
    <w:rsid w:val="002B0535"/>
    <w:rsid w:val="002B0EE8"/>
    <w:rsid w:val="002B11AA"/>
    <w:rsid w:val="002B2293"/>
    <w:rsid w:val="002B2890"/>
    <w:rsid w:val="002B37BE"/>
    <w:rsid w:val="002B40AC"/>
    <w:rsid w:val="002B43AA"/>
    <w:rsid w:val="002B441A"/>
    <w:rsid w:val="002B44C9"/>
    <w:rsid w:val="002B592D"/>
    <w:rsid w:val="002B59FB"/>
    <w:rsid w:val="002B5A52"/>
    <w:rsid w:val="002B5B6C"/>
    <w:rsid w:val="002B5DC2"/>
    <w:rsid w:val="002B5E42"/>
    <w:rsid w:val="002B6122"/>
    <w:rsid w:val="002B640E"/>
    <w:rsid w:val="002B7606"/>
    <w:rsid w:val="002C03B0"/>
    <w:rsid w:val="002C0C20"/>
    <w:rsid w:val="002C1982"/>
    <w:rsid w:val="002C213C"/>
    <w:rsid w:val="002C2A1E"/>
    <w:rsid w:val="002C4F17"/>
    <w:rsid w:val="002C4F81"/>
    <w:rsid w:val="002C5048"/>
    <w:rsid w:val="002C629E"/>
    <w:rsid w:val="002C6425"/>
    <w:rsid w:val="002C699E"/>
    <w:rsid w:val="002C6AEA"/>
    <w:rsid w:val="002C7E33"/>
    <w:rsid w:val="002D0CAA"/>
    <w:rsid w:val="002D219F"/>
    <w:rsid w:val="002D252D"/>
    <w:rsid w:val="002D336E"/>
    <w:rsid w:val="002D3E23"/>
    <w:rsid w:val="002D3E41"/>
    <w:rsid w:val="002D4075"/>
    <w:rsid w:val="002D5B23"/>
    <w:rsid w:val="002E02E0"/>
    <w:rsid w:val="002E052F"/>
    <w:rsid w:val="002E2374"/>
    <w:rsid w:val="002E53D1"/>
    <w:rsid w:val="002E6500"/>
    <w:rsid w:val="002E6F11"/>
    <w:rsid w:val="002E77A9"/>
    <w:rsid w:val="002F0C84"/>
    <w:rsid w:val="002F423C"/>
    <w:rsid w:val="002F68E1"/>
    <w:rsid w:val="002F6DA6"/>
    <w:rsid w:val="002F7305"/>
    <w:rsid w:val="002F7465"/>
    <w:rsid w:val="002F750E"/>
    <w:rsid w:val="002F7B04"/>
    <w:rsid w:val="002F7F14"/>
    <w:rsid w:val="003006EC"/>
    <w:rsid w:val="00301881"/>
    <w:rsid w:val="00302023"/>
    <w:rsid w:val="003035C7"/>
    <w:rsid w:val="00303633"/>
    <w:rsid w:val="00303F6E"/>
    <w:rsid w:val="00304164"/>
    <w:rsid w:val="00304828"/>
    <w:rsid w:val="003067DD"/>
    <w:rsid w:val="00306F6E"/>
    <w:rsid w:val="00307C40"/>
    <w:rsid w:val="003103E9"/>
    <w:rsid w:val="00311374"/>
    <w:rsid w:val="00311C17"/>
    <w:rsid w:val="00311C8B"/>
    <w:rsid w:val="003121AC"/>
    <w:rsid w:val="00312CA4"/>
    <w:rsid w:val="00313055"/>
    <w:rsid w:val="003130F2"/>
    <w:rsid w:val="00314ECE"/>
    <w:rsid w:val="003159C2"/>
    <w:rsid w:val="00315C04"/>
    <w:rsid w:val="00315D7B"/>
    <w:rsid w:val="00315E18"/>
    <w:rsid w:val="0031711D"/>
    <w:rsid w:val="003178D5"/>
    <w:rsid w:val="00320BC9"/>
    <w:rsid w:val="0032146E"/>
    <w:rsid w:val="00321AF8"/>
    <w:rsid w:val="00323DE5"/>
    <w:rsid w:val="003245AA"/>
    <w:rsid w:val="00324E78"/>
    <w:rsid w:val="00326921"/>
    <w:rsid w:val="003275F9"/>
    <w:rsid w:val="00327B0A"/>
    <w:rsid w:val="00327E52"/>
    <w:rsid w:val="00330775"/>
    <w:rsid w:val="003313D1"/>
    <w:rsid w:val="00332143"/>
    <w:rsid w:val="0033302F"/>
    <w:rsid w:val="003336D6"/>
    <w:rsid w:val="00333BF7"/>
    <w:rsid w:val="00333DE5"/>
    <w:rsid w:val="0033403F"/>
    <w:rsid w:val="00334D98"/>
    <w:rsid w:val="00335F14"/>
    <w:rsid w:val="003375D0"/>
    <w:rsid w:val="003401E0"/>
    <w:rsid w:val="003404FA"/>
    <w:rsid w:val="003434E2"/>
    <w:rsid w:val="00343B66"/>
    <w:rsid w:val="00346049"/>
    <w:rsid w:val="00347ED7"/>
    <w:rsid w:val="00350D3B"/>
    <w:rsid w:val="00351D1A"/>
    <w:rsid w:val="00351F69"/>
    <w:rsid w:val="003524D8"/>
    <w:rsid w:val="003529FB"/>
    <w:rsid w:val="00353529"/>
    <w:rsid w:val="00355314"/>
    <w:rsid w:val="00355D71"/>
    <w:rsid w:val="00356323"/>
    <w:rsid w:val="003566A6"/>
    <w:rsid w:val="00357DAA"/>
    <w:rsid w:val="00357EE5"/>
    <w:rsid w:val="003600CD"/>
    <w:rsid w:val="003600E3"/>
    <w:rsid w:val="00360541"/>
    <w:rsid w:val="00361F14"/>
    <w:rsid w:val="00363338"/>
    <w:rsid w:val="00363735"/>
    <w:rsid w:val="0036467B"/>
    <w:rsid w:val="00367C37"/>
    <w:rsid w:val="0037013D"/>
    <w:rsid w:val="003705E1"/>
    <w:rsid w:val="0037073B"/>
    <w:rsid w:val="00370D16"/>
    <w:rsid w:val="003727B7"/>
    <w:rsid w:val="00372A86"/>
    <w:rsid w:val="003742E4"/>
    <w:rsid w:val="0037446A"/>
    <w:rsid w:val="00375A9A"/>
    <w:rsid w:val="003767CD"/>
    <w:rsid w:val="003775A5"/>
    <w:rsid w:val="003776CE"/>
    <w:rsid w:val="00380969"/>
    <w:rsid w:val="0038108F"/>
    <w:rsid w:val="00381931"/>
    <w:rsid w:val="00382F47"/>
    <w:rsid w:val="0038393B"/>
    <w:rsid w:val="00383B5E"/>
    <w:rsid w:val="00383D8B"/>
    <w:rsid w:val="00383EBF"/>
    <w:rsid w:val="00384C31"/>
    <w:rsid w:val="00386610"/>
    <w:rsid w:val="003919B5"/>
    <w:rsid w:val="0039320F"/>
    <w:rsid w:val="003936AE"/>
    <w:rsid w:val="00395A32"/>
    <w:rsid w:val="00395C45"/>
    <w:rsid w:val="00395DB4"/>
    <w:rsid w:val="0039682F"/>
    <w:rsid w:val="00397682"/>
    <w:rsid w:val="00397A08"/>
    <w:rsid w:val="003A021A"/>
    <w:rsid w:val="003A07F3"/>
    <w:rsid w:val="003A0ADA"/>
    <w:rsid w:val="003A237C"/>
    <w:rsid w:val="003A2511"/>
    <w:rsid w:val="003A3241"/>
    <w:rsid w:val="003A3458"/>
    <w:rsid w:val="003A3487"/>
    <w:rsid w:val="003A416F"/>
    <w:rsid w:val="003A47BE"/>
    <w:rsid w:val="003A48D0"/>
    <w:rsid w:val="003A52C5"/>
    <w:rsid w:val="003A52CF"/>
    <w:rsid w:val="003A5537"/>
    <w:rsid w:val="003A6EF7"/>
    <w:rsid w:val="003A7A0A"/>
    <w:rsid w:val="003A7EF8"/>
    <w:rsid w:val="003B0944"/>
    <w:rsid w:val="003B0D07"/>
    <w:rsid w:val="003B0F34"/>
    <w:rsid w:val="003B16CC"/>
    <w:rsid w:val="003B254D"/>
    <w:rsid w:val="003B3C1B"/>
    <w:rsid w:val="003B3D72"/>
    <w:rsid w:val="003B44F9"/>
    <w:rsid w:val="003B581A"/>
    <w:rsid w:val="003B585F"/>
    <w:rsid w:val="003B58B2"/>
    <w:rsid w:val="003B5ED1"/>
    <w:rsid w:val="003B6A1F"/>
    <w:rsid w:val="003B7848"/>
    <w:rsid w:val="003C00CD"/>
    <w:rsid w:val="003C0A2E"/>
    <w:rsid w:val="003C1BC7"/>
    <w:rsid w:val="003C34FE"/>
    <w:rsid w:val="003C3CAF"/>
    <w:rsid w:val="003C4215"/>
    <w:rsid w:val="003C4FFD"/>
    <w:rsid w:val="003C5019"/>
    <w:rsid w:val="003C51A4"/>
    <w:rsid w:val="003C5734"/>
    <w:rsid w:val="003C57E7"/>
    <w:rsid w:val="003C6C49"/>
    <w:rsid w:val="003D1337"/>
    <w:rsid w:val="003D13BA"/>
    <w:rsid w:val="003D4C78"/>
    <w:rsid w:val="003D558B"/>
    <w:rsid w:val="003D60E8"/>
    <w:rsid w:val="003D6264"/>
    <w:rsid w:val="003D63DF"/>
    <w:rsid w:val="003D63F9"/>
    <w:rsid w:val="003D6545"/>
    <w:rsid w:val="003D707B"/>
    <w:rsid w:val="003D7192"/>
    <w:rsid w:val="003D74DF"/>
    <w:rsid w:val="003D75AD"/>
    <w:rsid w:val="003E389B"/>
    <w:rsid w:val="003E622F"/>
    <w:rsid w:val="003E65C2"/>
    <w:rsid w:val="003F157B"/>
    <w:rsid w:val="003F186C"/>
    <w:rsid w:val="003F2534"/>
    <w:rsid w:val="003F3409"/>
    <w:rsid w:val="003F413C"/>
    <w:rsid w:val="003F442E"/>
    <w:rsid w:val="003F47B7"/>
    <w:rsid w:val="003F49A8"/>
    <w:rsid w:val="003F50F9"/>
    <w:rsid w:val="003F516E"/>
    <w:rsid w:val="003F735E"/>
    <w:rsid w:val="003F7DE7"/>
    <w:rsid w:val="003F7E18"/>
    <w:rsid w:val="0040091A"/>
    <w:rsid w:val="00401A35"/>
    <w:rsid w:val="00401C99"/>
    <w:rsid w:val="004027C7"/>
    <w:rsid w:val="00402F38"/>
    <w:rsid w:val="00403FD5"/>
    <w:rsid w:val="00404733"/>
    <w:rsid w:val="00405427"/>
    <w:rsid w:val="00405496"/>
    <w:rsid w:val="00405567"/>
    <w:rsid w:val="004059A2"/>
    <w:rsid w:val="00405E46"/>
    <w:rsid w:val="0040688B"/>
    <w:rsid w:val="00406D91"/>
    <w:rsid w:val="00406EF4"/>
    <w:rsid w:val="00407E18"/>
    <w:rsid w:val="00407E38"/>
    <w:rsid w:val="004102D4"/>
    <w:rsid w:val="00411DE1"/>
    <w:rsid w:val="00411F05"/>
    <w:rsid w:val="00411F9C"/>
    <w:rsid w:val="004122F8"/>
    <w:rsid w:val="0041267B"/>
    <w:rsid w:val="00413206"/>
    <w:rsid w:val="00413975"/>
    <w:rsid w:val="004139B2"/>
    <w:rsid w:val="00413E23"/>
    <w:rsid w:val="004143E2"/>
    <w:rsid w:val="004171C6"/>
    <w:rsid w:val="004177E2"/>
    <w:rsid w:val="004202EE"/>
    <w:rsid w:val="004210DA"/>
    <w:rsid w:val="00421433"/>
    <w:rsid w:val="0042359B"/>
    <w:rsid w:val="004238C3"/>
    <w:rsid w:val="004239A5"/>
    <w:rsid w:val="00423AC3"/>
    <w:rsid w:val="00424269"/>
    <w:rsid w:val="004253E0"/>
    <w:rsid w:val="00426472"/>
    <w:rsid w:val="004266C4"/>
    <w:rsid w:val="00426F7F"/>
    <w:rsid w:val="00426FBD"/>
    <w:rsid w:val="0043428F"/>
    <w:rsid w:val="00434FFB"/>
    <w:rsid w:val="00435398"/>
    <w:rsid w:val="00435546"/>
    <w:rsid w:val="00435780"/>
    <w:rsid w:val="004365C5"/>
    <w:rsid w:val="00436FBF"/>
    <w:rsid w:val="00437A5B"/>
    <w:rsid w:val="0044036A"/>
    <w:rsid w:val="0044103E"/>
    <w:rsid w:val="004411A5"/>
    <w:rsid w:val="00441727"/>
    <w:rsid w:val="0044216F"/>
    <w:rsid w:val="00442C35"/>
    <w:rsid w:val="00442CDA"/>
    <w:rsid w:val="00443864"/>
    <w:rsid w:val="00443AAD"/>
    <w:rsid w:val="00443EAE"/>
    <w:rsid w:val="00444164"/>
    <w:rsid w:val="0044447B"/>
    <w:rsid w:val="004456F7"/>
    <w:rsid w:val="00446674"/>
    <w:rsid w:val="004474E3"/>
    <w:rsid w:val="004477C6"/>
    <w:rsid w:val="00450722"/>
    <w:rsid w:val="00451926"/>
    <w:rsid w:val="00452817"/>
    <w:rsid w:val="00452D1D"/>
    <w:rsid w:val="004536DA"/>
    <w:rsid w:val="00454D32"/>
    <w:rsid w:val="004567DA"/>
    <w:rsid w:val="00457C2A"/>
    <w:rsid w:val="00460535"/>
    <w:rsid w:val="00460DE5"/>
    <w:rsid w:val="0046114B"/>
    <w:rsid w:val="004617D9"/>
    <w:rsid w:val="00461955"/>
    <w:rsid w:val="00461D1E"/>
    <w:rsid w:val="00462CD8"/>
    <w:rsid w:val="0046426A"/>
    <w:rsid w:val="00464A1A"/>
    <w:rsid w:val="00466C6A"/>
    <w:rsid w:val="00470F1D"/>
    <w:rsid w:val="004717F4"/>
    <w:rsid w:val="004719D7"/>
    <w:rsid w:val="0047227A"/>
    <w:rsid w:val="004743FF"/>
    <w:rsid w:val="004749B3"/>
    <w:rsid w:val="00474EE3"/>
    <w:rsid w:val="004751CA"/>
    <w:rsid w:val="00475BE3"/>
    <w:rsid w:val="00475CBA"/>
    <w:rsid w:val="004765E7"/>
    <w:rsid w:val="00476F1C"/>
    <w:rsid w:val="0048097D"/>
    <w:rsid w:val="00480B4B"/>
    <w:rsid w:val="00480D97"/>
    <w:rsid w:val="00480E4E"/>
    <w:rsid w:val="00481203"/>
    <w:rsid w:val="00484F03"/>
    <w:rsid w:val="004858E2"/>
    <w:rsid w:val="004879FF"/>
    <w:rsid w:val="00490D14"/>
    <w:rsid w:val="00490F05"/>
    <w:rsid w:val="0049178C"/>
    <w:rsid w:val="004931CE"/>
    <w:rsid w:val="0049393B"/>
    <w:rsid w:val="00493F3D"/>
    <w:rsid w:val="00494B8E"/>
    <w:rsid w:val="00494C9C"/>
    <w:rsid w:val="00497B11"/>
    <w:rsid w:val="004A1CE2"/>
    <w:rsid w:val="004A286D"/>
    <w:rsid w:val="004A3464"/>
    <w:rsid w:val="004A4111"/>
    <w:rsid w:val="004A5A56"/>
    <w:rsid w:val="004A6147"/>
    <w:rsid w:val="004A7455"/>
    <w:rsid w:val="004A76FC"/>
    <w:rsid w:val="004B04FB"/>
    <w:rsid w:val="004B0872"/>
    <w:rsid w:val="004B0BD7"/>
    <w:rsid w:val="004B1123"/>
    <w:rsid w:val="004B3C67"/>
    <w:rsid w:val="004B4A16"/>
    <w:rsid w:val="004B4A95"/>
    <w:rsid w:val="004B55A7"/>
    <w:rsid w:val="004B5985"/>
    <w:rsid w:val="004C0258"/>
    <w:rsid w:val="004C04B5"/>
    <w:rsid w:val="004C0EA4"/>
    <w:rsid w:val="004C227B"/>
    <w:rsid w:val="004C2B72"/>
    <w:rsid w:val="004C2B76"/>
    <w:rsid w:val="004C2C65"/>
    <w:rsid w:val="004C2F3C"/>
    <w:rsid w:val="004C3680"/>
    <w:rsid w:val="004C3CAB"/>
    <w:rsid w:val="004C4C54"/>
    <w:rsid w:val="004C4EAF"/>
    <w:rsid w:val="004C53C4"/>
    <w:rsid w:val="004C576D"/>
    <w:rsid w:val="004D11C2"/>
    <w:rsid w:val="004D125B"/>
    <w:rsid w:val="004D249D"/>
    <w:rsid w:val="004D29DE"/>
    <w:rsid w:val="004D2C3A"/>
    <w:rsid w:val="004D2EDE"/>
    <w:rsid w:val="004D3FFF"/>
    <w:rsid w:val="004D488E"/>
    <w:rsid w:val="004D4B2F"/>
    <w:rsid w:val="004D5FAC"/>
    <w:rsid w:val="004D614C"/>
    <w:rsid w:val="004D6227"/>
    <w:rsid w:val="004D6FA5"/>
    <w:rsid w:val="004D744F"/>
    <w:rsid w:val="004E121B"/>
    <w:rsid w:val="004E2109"/>
    <w:rsid w:val="004E2B28"/>
    <w:rsid w:val="004E2B70"/>
    <w:rsid w:val="004E3461"/>
    <w:rsid w:val="004E43F4"/>
    <w:rsid w:val="004E4816"/>
    <w:rsid w:val="004E5F15"/>
    <w:rsid w:val="004E6D05"/>
    <w:rsid w:val="004E789C"/>
    <w:rsid w:val="004F21A7"/>
    <w:rsid w:val="004F4412"/>
    <w:rsid w:val="004F4BF2"/>
    <w:rsid w:val="004F51F7"/>
    <w:rsid w:val="004F5346"/>
    <w:rsid w:val="004F600E"/>
    <w:rsid w:val="004F6BBD"/>
    <w:rsid w:val="0050160E"/>
    <w:rsid w:val="00501CE9"/>
    <w:rsid w:val="00501E19"/>
    <w:rsid w:val="0050219F"/>
    <w:rsid w:val="00502989"/>
    <w:rsid w:val="00502AFA"/>
    <w:rsid w:val="00504762"/>
    <w:rsid w:val="00506403"/>
    <w:rsid w:val="00506756"/>
    <w:rsid w:val="00506760"/>
    <w:rsid w:val="00510DC6"/>
    <w:rsid w:val="0051136F"/>
    <w:rsid w:val="00512271"/>
    <w:rsid w:val="005147A5"/>
    <w:rsid w:val="00514E29"/>
    <w:rsid w:val="0051508F"/>
    <w:rsid w:val="0051577A"/>
    <w:rsid w:val="005172F6"/>
    <w:rsid w:val="00517582"/>
    <w:rsid w:val="005215C6"/>
    <w:rsid w:val="005217E0"/>
    <w:rsid w:val="0052203E"/>
    <w:rsid w:val="00522923"/>
    <w:rsid w:val="00523C8E"/>
    <w:rsid w:val="00526738"/>
    <w:rsid w:val="00527186"/>
    <w:rsid w:val="005273B1"/>
    <w:rsid w:val="00527B81"/>
    <w:rsid w:val="005307D1"/>
    <w:rsid w:val="00531236"/>
    <w:rsid w:val="00531EAD"/>
    <w:rsid w:val="00531FC5"/>
    <w:rsid w:val="00533757"/>
    <w:rsid w:val="005363B6"/>
    <w:rsid w:val="005363F3"/>
    <w:rsid w:val="0053657E"/>
    <w:rsid w:val="005369A6"/>
    <w:rsid w:val="00536C22"/>
    <w:rsid w:val="00537137"/>
    <w:rsid w:val="005372FE"/>
    <w:rsid w:val="00540A9E"/>
    <w:rsid w:val="00541EE5"/>
    <w:rsid w:val="005421B7"/>
    <w:rsid w:val="00542368"/>
    <w:rsid w:val="00542AC7"/>
    <w:rsid w:val="005445F7"/>
    <w:rsid w:val="00544955"/>
    <w:rsid w:val="0054586D"/>
    <w:rsid w:val="00545AB4"/>
    <w:rsid w:val="00545E4C"/>
    <w:rsid w:val="00546649"/>
    <w:rsid w:val="00546DA4"/>
    <w:rsid w:val="0054760E"/>
    <w:rsid w:val="005507EC"/>
    <w:rsid w:val="005511A3"/>
    <w:rsid w:val="00551A2F"/>
    <w:rsid w:val="00552706"/>
    <w:rsid w:val="00552920"/>
    <w:rsid w:val="00553083"/>
    <w:rsid w:val="00555C1D"/>
    <w:rsid w:val="00555FE7"/>
    <w:rsid w:val="005569EE"/>
    <w:rsid w:val="00557098"/>
    <w:rsid w:val="005574EF"/>
    <w:rsid w:val="00557846"/>
    <w:rsid w:val="00557AE8"/>
    <w:rsid w:val="00560935"/>
    <w:rsid w:val="0056293A"/>
    <w:rsid w:val="00562E66"/>
    <w:rsid w:val="005635DB"/>
    <w:rsid w:val="00563D05"/>
    <w:rsid w:val="00566773"/>
    <w:rsid w:val="00570137"/>
    <w:rsid w:val="0057071E"/>
    <w:rsid w:val="00570935"/>
    <w:rsid w:val="00573419"/>
    <w:rsid w:val="00573768"/>
    <w:rsid w:val="00573834"/>
    <w:rsid w:val="005738D1"/>
    <w:rsid w:val="00573A4D"/>
    <w:rsid w:val="0057471F"/>
    <w:rsid w:val="00574BBE"/>
    <w:rsid w:val="00574EC7"/>
    <w:rsid w:val="0057538F"/>
    <w:rsid w:val="0057620D"/>
    <w:rsid w:val="005774BE"/>
    <w:rsid w:val="005777AF"/>
    <w:rsid w:val="0057788B"/>
    <w:rsid w:val="005779C4"/>
    <w:rsid w:val="0058061E"/>
    <w:rsid w:val="00580905"/>
    <w:rsid w:val="00580999"/>
    <w:rsid w:val="005813C6"/>
    <w:rsid w:val="00581BF2"/>
    <w:rsid w:val="00582086"/>
    <w:rsid w:val="005831E4"/>
    <w:rsid w:val="00583CFD"/>
    <w:rsid w:val="0058423A"/>
    <w:rsid w:val="00584499"/>
    <w:rsid w:val="0058451A"/>
    <w:rsid w:val="00584CB3"/>
    <w:rsid w:val="0058508C"/>
    <w:rsid w:val="0058613C"/>
    <w:rsid w:val="00590917"/>
    <w:rsid w:val="00590C24"/>
    <w:rsid w:val="0059396F"/>
    <w:rsid w:val="00593E7B"/>
    <w:rsid w:val="00594216"/>
    <w:rsid w:val="005943F5"/>
    <w:rsid w:val="005947CB"/>
    <w:rsid w:val="0059535B"/>
    <w:rsid w:val="00595C59"/>
    <w:rsid w:val="00597121"/>
    <w:rsid w:val="005978F9"/>
    <w:rsid w:val="005978FB"/>
    <w:rsid w:val="00597A2C"/>
    <w:rsid w:val="005A1817"/>
    <w:rsid w:val="005A22CD"/>
    <w:rsid w:val="005A284A"/>
    <w:rsid w:val="005A5007"/>
    <w:rsid w:val="005A5599"/>
    <w:rsid w:val="005A584E"/>
    <w:rsid w:val="005A6AA4"/>
    <w:rsid w:val="005A6FA3"/>
    <w:rsid w:val="005A7142"/>
    <w:rsid w:val="005A7A1C"/>
    <w:rsid w:val="005A7A5A"/>
    <w:rsid w:val="005B3071"/>
    <w:rsid w:val="005B4569"/>
    <w:rsid w:val="005B4D1C"/>
    <w:rsid w:val="005B59D1"/>
    <w:rsid w:val="005B6C37"/>
    <w:rsid w:val="005B6E44"/>
    <w:rsid w:val="005B7D53"/>
    <w:rsid w:val="005C0F66"/>
    <w:rsid w:val="005C116D"/>
    <w:rsid w:val="005C1F0A"/>
    <w:rsid w:val="005C24BE"/>
    <w:rsid w:val="005C2F1B"/>
    <w:rsid w:val="005C352B"/>
    <w:rsid w:val="005C4BCA"/>
    <w:rsid w:val="005C539E"/>
    <w:rsid w:val="005C6139"/>
    <w:rsid w:val="005C6A4D"/>
    <w:rsid w:val="005C7373"/>
    <w:rsid w:val="005C7C64"/>
    <w:rsid w:val="005D025F"/>
    <w:rsid w:val="005D090F"/>
    <w:rsid w:val="005D19E0"/>
    <w:rsid w:val="005D1B52"/>
    <w:rsid w:val="005D1CE5"/>
    <w:rsid w:val="005D2327"/>
    <w:rsid w:val="005D25EF"/>
    <w:rsid w:val="005D2AFF"/>
    <w:rsid w:val="005D4CB3"/>
    <w:rsid w:val="005D4E8B"/>
    <w:rsid w:val="005D5E96"/>
    <w:rsid w:val="005D71BC"/>
    <w:rsid w:val="005D75E2"/>
    <w:rsid w:val="005E0206"/>
    <w:rsid w:val="005E2A41"/>
    <w:rsid w:val="005E4B3A"/>
    <w:rsid w:val="005E4C46"/>
    <w:rsid w:val="005E5DB7"/>
    <w:rsid w:val="005E6CFB"/>
    <w:rsid w:val="005E6EFF"/>
    <w:rsid w:val="005E6FE4"/>
    <w:rsid w:val="005E7B80"/>
    <w:rsid w:val="005F08A0"/>
    <w:rsid w:val="005F125C"/>
    <w:rsid w:val="005F167A"/>
    <w:rsid w:val="005F1CDD"/>
    <w:rsid w:val="005F3112"/>
    <w:rsid w:val="005F35DC"/>
    <w:rsid w:val="005F38B4"/>
    <w:rsid w:val="005F4C62"/>
    <w:rsid w:val="005F5302"/>
    <w:rsid w:val="005F54AA"/>
    <w:rsid w:val="005F6E17"/>
    <w:rsid w:val="00600340"/>
    <w:rsid w:val="00601477"/>
    <w:rsid w:val="0060166C"/>
    <w:rsid w:val="00601BB4"/>
    <w:rsid w:val="00604B15"/>
    <w:rsid w:val="00605806"/>
    <w:rsid w:val="00606A22"/>
    <w:rsid w:val="00606CB5"/>
    <w:rsid w:val="006071D8"/>
    <w:rsid w:val="0060729C"/>
    <w:rsid w:val="00607961"/>
    <w:rsid w:val="00610071"/>
    <w:rsid w:val="00610679"/>
    <w:rsid w:val="00610E4C"/>
    <w:rsid w:val="00610F61"/>
    <w:rsid w:val="00611558"/>
    <w:rsid w:val="00612478"/>
    <w:rsid w:val="006129D6"/>
    <w:rsid w:val="00614192"/>
    <w:rsid w:val="006148C5"/>
    <w:rsid w:val="00615BBF"/>
    <w:rsid w:val="00615D7D"/>
    <w:rsid w:val="00616237"/>
    <w:rsid w:val="006162A1"/>
    <w:rsid w:val="006162D1"/>
    <w:rsid w:val="00616A70"/>
    <w:rsid w:val="00616B5B"/>
    <w:rsid w:val="00617021"/>
    <w:rsid w:val="006171CA"/>
    <w:rsid w:val="00617427"/>
    <w:rsid w:val="00620690"/>
    <w:rsid w:val="00621048"/>
    <w:rsid w:val="0062175D"/>
    <w:rsid w:val="00622FF3"/>
    <w:rsid w:val="00623233"/>
    <w:rsid w:val="00624310"/>
    <w:rsid w:val="00625916"/>
    <w:rsid w:val="006260D6"/>
    <w:rsid w:val="00626558"/>
    <w:rsid w:val="00626B9C"/>
    <w:rsid w:val="006276AF"/>
    <w:rsid w:val="0062776B"/>
    <w:rsid w:val="00627AB9"/>
    <w:rsid w:val="00630C5E"/>
    <w:rsid w:val="0063125F"/>
    <w:rsid w:val="00632ED0"/>
    <w:rsid w:val="0063308D"/>
    <w:rsid w:val="0063332F"/>
    <w:rsid w:val="00633D11"/>
    <w:rsid w:val="00633EA4"/>
    <w:rsid w:val="006344CD"/>
    <w:rsid w:val="006348A4"/>
    <w:rsid w:val="00635B6E"/>
    <w:rsid w:val="006363F0"/>
    <w:rsid w:val="006366B1"/>
    <w:rsid w:val="00636CB2"/>
    <w:rsid w:val="00640C47"/>
    <w:rsid w:val="006410FF"/>
    <w:rsid w:val="00641594"/>
    <w:rsid w:val="00641651"/>
    <w:rsid w:val="0064214B"/>
    <w:rsid w:val="00642B39"/>
    <w:rsid w:val="0064320D"/>
    <w:rsid w:val="00643945"/>
    <w:rsid w:val="00644A27"/>
    <w:rsid w:val="00644DD5"/>
    <w:rsid w:val="00645540"/>
    <w:rsid w:val="00645E36"/>
    <w:rsid w:val="006475DC"/>
    <w:rsid w:val="0064763F"/>
    <w:rsid w:val="0065106B"/>
    <w:rsid w:val="0065150D"/>
    <w:rsid w:val="00651E30"/>
    <w:rsid w:val="00653241"/>
    <w:rsid w:val="00653396"/>
    <w:rsid w:val="00655ABB"/>
    <w:rsid w:val="006569E9"/>
    <w:rsid w:val="00656E84"/>
    <w:rsid w:val="0065764D"/>
    <w:rsid w:val="006579F8"/>
    <w:rsid w:val="00657F78"/>
    <w:rsid w:val="00661661"/>
    <w:rsid w:val="00665440"/>
    <w:rsid w:val="00665C69"/>
    <w:rsid w:val="00670546"/>
    <w:rsid w:val="006717AC"/>
    <w:rsid w:val="006723F2"/>
    <w:rsid w:val="00672914"/>
    <w:rsid w:val="00674236"/>
    <w:rsid w:val="00675BBB"/>
    <w:rsid w:val="0067666C"/>
    <w:rsid w:val="006768AA"/>
    <w:rsid w:val="00676BE6"/>
    <w:rsid w:val="00680387"/>
    <w:rsid w:val="006813F2"/>
    <w:rsid w:val="00683026"/>
    <w:rsid w:val="0068328F"/>
    <w:rsid w:val="006835CB"/>
    <w:rsid w:val="00683B1E"/>
    <w:rsid w:val="006850E8"/>
    <w:rsid w:val="00685C63"/>
    <w:rsid w:val="006861C7"/>
    <w:rsid w:val="00690380"/>
    <w:rsid w:val="00693B26"/>
    <w:rsid w:val="00693BEF"/>
    <w:rsid w:val="00693FB4"/>
    <w:rsid w:val="006947AB"/>
    <w:rsid w:val="00694801"/>
    <w:rsid w:val="00694A15"/>
    <w:rsid w:val="006950EE"/>
    <w:rsid w:val="00695CFC"/>
    <w:rsid w:val="006960A9"/>
    <w:rsid w:val="00697476"/>
    <w:rsid w:val="00697577"/>
    <w:rsid w:val="006A131A"/>
    <w:rsid w:val="006A1E33"/>
    <w:rsid w:val="006A20E0"/>
    <w:rsid w:val="006A2BE1"/>
    <w:rsid w:val="006A2EC3"/>
    <w:rsid w:val="006A31CF"/>
    <w:rsid w:val="006A34E6"/>
    <w:rsid w:val="006A3B96"/>
    <w:rsid w:val="006A3F02"/>
    <w:rsid w:val="006A46EB"/>
    <w:rsid w:val="006A5146"/>
    <w:rsid w:val="006A549D"/>
    <w:rsid w:val="006A60F9"/>
    <w:rsid w:val="006A6C04"/>
    <w:rsid w:val="006A7016"/>
    <w:rsid w:val="006B0180"/>
    <w:rsid w:val="006B1EDD"/>
    <w:rsid w:val="006B2F88"/>
    <w:rsid w:val="006B4514"/>
    <w:rsid w:val="006B48C4"/>
    <w:rsid w:val="006B5FC2"/>
    <w:rsid w:val="006B610F"/>
    <w:rsid w:val="006B63C7"/>
    <w:rsid w:val="006B7E0E"/>
    <w:rsid w:val="006C012A"/>
    <w:rsid w:val="006C42D0"/>
    <w:rsid w:val="006C69C1"/>
    <w:rsid w:val="006C71EB"/>
    <w:rsid w:val="006C7379"/>
    <w:rsid w:val="006C773D"/>
    <w:rsid w:val="006C7C69"/>
    <w:rsid w:val="006C7E89"/>
    <w:rsid w:val="006D01D1"/>
    <w:rsid w:val="006D0499"/>
    <w:rsid w:val="006D0BE9"/>
    <w:rsid w:val="006D0C70"/>
    <w:rsid w:val="006D12F9"/>
    <w:rsid w:val="006D17BA"/>
    <w:rsid w:val="006D263E"/>
    <w:rsid w:val="006D310E"/>
    <w:rsid w:val="006D38C0"/>
    <w:rsid w:val="006D398C"/>
    <w:rsid w:val="006D3D84"/>
    <w:rsid w:val="006D43AE"/>
    <w:rsid w:val="006D4961"/>
    <w:rsid w:val="006D6F2E"/>
    <w:rsid w:val="006D74D9"/>
    <w:rsid w:val="006E1632"/>
    <w:rsid w:val="006E2314"/>
    <w:rsid w:val="006E2EA3"/>
    <w:rsid w:val="006E3177"/>
    <w:rsid w:val="006E3B21"/>
    <w:rsid w:val="006E3C2A"/>
    <w:rsid w:val="006E5CC8"/>
    <w:rsid w:val="006E5E06"/>
    <w:rsid w:val="006E5E87"/>
    <w:rsid w:val="006E6EB4"/>
    <w:rsid w:val="006E76CE"/>
    <w:rsid w:val="006E7809"/>
    <w:rsid w:val="006F0546"/>
    <w:rsid w:val="006F067F"/>
    <w:rsid w:val="006F0C8C"/>
    <w:rsid w:val="006F0D6E"/>
    <w:rsid w:val="006F1363"/>
    <w:rsid w:val="006F29CC"/>
    <w:rsid w:val="006F340F"/>
    <w:rsid w:val="006F4597"/>
    <w:rsid w:val="006F4C62"/>
    <w:rsid w:val="006F5B77"/>
    <w:rsid w:val="006F66B4"/>
    <w:rsid w:val="00702EBB"/>
    <w:rsid w:val="00703DDC"/>
    <w:rsid w:val="007045DD"/>
    <w:rsid w:val="0070503E"/>
    <w:rsid w:val="007056CC"/>
    <w:rsid w:val="00706E23"/>
    <w:rsid w:val="00706E4B"/>
    <w:rsid w:val="00706F3A"/>
    <w:rsid w:val="0071263B"/>
    <w:rsid w:val="00713F7A"/>
    <w:rsid w:val="00714B9B"/>
    <w:rsid w:val="00714CCD"/>
    <w:rsid w:val="00714E19"/>
    <w:rsid w:val="00716011"/>
    <w:rsid w:val="0071799D"/>
    <w:rsid w:val="0072061A"/>
    <w:rsid w:val="00720A31"/>
    <w:rsid w:val="0072108B"/>
    <w:rsid w:val="007210BD"/>
    <w:rsid w:val="007223D8"/>
    <w:rsid w:val="00722F38"/>
    <w:rsid w:val="00723272"/>
    <w:rsid w:val="0072379E"/>
    <w:rsid w:val="00725065"/>
    <w:rsid w:val="0072509B"/>
    <w:rsid w:val="00725BA7"/>
    <w:rsid w:val="00726389"/>
    <w:rsid w:val="00726663"/>
    <w:rsid w:val="00727F95"/>
    <w:rsid w:val="0073219D"/>
    <w:rsid w:val="00732CE2"/>
    <w:rsid w:val="00733AC5"/>
    <w:rsid w:val="00733E27"/>
    <w:rsid w:val="007371CD"/>
    <w:rsid w:val="00737EB2"/>
    <w:rsid w:val="00741754"/>
    <w:rsid w:val="007439B2"/>
    <w:rsid w:val="00745C7D"/>
    <w:rsid w:val="007460B1"/>
    <w:rsid w:val="0074648B"/>
    <w:rsid w:val="007479EC"/>
    <w:rsid w:val="00747DB1"/>
    <w:rsid w:val="00750709"/>
    <w:rsid w:val="00750903"/>
    <w:rsid w:val="00750C3F"/>
    <w:rsid w:val="00750D81"/>
    <w:rsid w:val="00752E86"/>
    <w:rsid w:val="0075309D"/>
    <w:rsid w:val="00753555"/>
    <w:rsid w:val="0075391F"/>
    <w:rsid w:val="00754581"/>
    <w:rsid w:val="007563F4"/>
    <w:rsid w:val="007574FD"/>
    <w:rsid w:val="00757F1C"/>
    <w:rsid w:val="00760A27"/>
    <w:rsid w:val="007611FE"/>
    <w:rsid w:val="00762934"/>
    <w:rsid w:val="00763870"/>
    <w:rsid w:val="007648BE"/>
    <w:rsid w:val="00764926"/>
    <w:rsid w:val="00764FED"/>
    <w:rsid w:val="00765A41"/>
    <w:rsid w:val="00765AC2"/>
    <w:rsid w:val="00765C6B"/>
    <w:rsid w:val="007674A6"/>
    <w:rsid w:val="00767CD3"/>
    <w:rsid w:val="00767FBD"/>
    <w:rsid w:val="00770A57"/>
    <w:rsid w:val="00770F71"/>
    <w:rsid w:val="00775AFB"/>
    <w:rsid w:val="007765DC"/>
    <w:rsid w:val="007813EE"/>
    <w:rsid w:val="007833D6"/>
    <w:rsid w:val="00783974"/>
    <w:rsid w:val="007843D8"/>
    <w:rsid w:val="007843E3"/>
    <w:rsid w:val="00786B0E"/>
    <w:rsid w:val="00786C93"/>
    <w:rsid w:val="00787F6C"/>
    <w:rsid w:val="007905D9"/>
    <w:rsid w:val="00790A5A"/>
    <w:rsid w:val="00790A64"/>
    <w:rsid w:val="00792168"/>
    <w:rsid w:val="007922F4"/>
    <w:rsid w:val="00792870"/>
    <w:rsid w:val="00795834"/>
    <w:rsid w:val="00795967"/>
    <w:rsid w:val="00795CC5"/>
    <w:rsid w:val="007A18BD"/>
    <w:rsid w:val="007A2A81"/>
    <w:rsid w:val="007A3C7E"/>
    <w:rsid w:val="007A505D"/>
    <w:rsid w:val="007A54FF"/>
    <w:rsid w:val="007A710B"/>
    <w:rsid w:val="007B0103"/>
    <w:rsid w:val="007B0B8F"/>
    <w:rsid w:val="007B0B92"/>
    <w:rsid w:val="007B1184"/>
    <w:rsid w:val="007B33E1"/>
    <w:rsid w:val="007B34CB"/>
    <w:rsid w:val="007B34EA"/>
    <w:rsid w:val="007B394F"/>
    <w:rsid w:val="007B3FF4"/>
    <w:rsid w:val="007B4C47"/>
    <w:rsid w:val="007C02D8"/>
    <w:rsid w:val="007C1627"/>
    <w:rsid w:val="007C20A3"/>
    <w:rsid w:val="007C2ABA"/>
    <w:rsid w:val="007C2B20"/>
    <w:rsid w:val="007C3868"/>
    <w:rsid w:val="007C3D70"/>
    <w:rsid w:val="007C4935"/>
    <w:rsid w:val="007C4B1F"/>
    <w:rsid w:val="007C4F9D"/>
    <w:rsid w:val="007C57A9"/>
    <w:rsid w:val="007C71AE"/>
    <w:rsid w:val="007C7E25"/>
    <w:rsid w:val="007D08F0"/>
    <w:rsid w:val="007D0A69"/>
    <w:rsid w:val="007D4020"/>
    <w:rsid w:val="007D488B"/>
    <w:rsid w:val="007D4B6D"/>
    <w:rsid w:val="007D6BC3"/>
    <w:rsid w:val="007D6CDA"/>
    <w:rsid w:val="007D6EEC"/>
    <w:rsid w:val="007D727F"/>
    <w:rsid w:val="007D7A4B"/>
    <w:rsid w:val="007E266E"/>
    <w:rsid w:val="007E3C84"/>
    <w:rsid w:val="007E405F"/>
    <w:rsid w:val="007E54DB"/>
    <w:rsid w:val="007E571F"/>
    <w:rsid w:val="007E573B"/>
    <w:rsid w:val="007E6215"/>
    <w:rsid w:val="007E674F"/>
    <w:rsid w:val="007E6DDB"/>
    <w:rsid w:val="007F0D8F"/>
    <w:rsid w:val="007F16CA"/>
    <w:rsid w:val="007F1B4A"/>
    <w:rsid w:val="007F2085"/>
    <w:rsid w:val="007F2512"/>
    <w:rsid w:val="007F3784"/>
    <w:rsid w:val="007F3824"/>
    <w:rsid w:val="007F481B"/>
    <w:rsid w:val="007F5DF1"/>
    <w:rsid w:val="007F60E1"/>
    <w:rsid w:val="007F6A40"/>
    <w:rsid w:val="007F7291"/>
    <w:rsid w:val="007F7942"/>
    <w:rsid w:val="00800087"/>
    <w:rsid w:val="00800B27"/>
    <w:rsid w:val="00801328"/>
    <w:rsid w:val="00802099"/>
    <w:rsid w:val="008024C8"/>
    <w:rsid w:val="0080254A"/>
    <w:rsid w:val="008028AA"/>
    <w:rsid w:val="00803647"/>
    <w:rsid w:val="00804B7A"/>
    <w:rsid w:val="008052E4"/>
    <w:rsid w:val="00805E43"/>
    <w:rsid w:val="00806411"/>
    <w:rsid w:val="00807026"/>
    <w:rsid w:val="00810A94"/>
    <w:rsid w:val="00810C60"/>
    <w:rsid w:val="00811509"/>
    <w:rsid w:val="00811627"/>
    <w:rsid w:val="00811AE8"/>
    <w:rsid w:val="00813CC5"/>
    <w:rsid w:val="0081635A"/>
    <w:rsid w:val="00816D76"/>
    <w:rsid w:val="00822AC3"/>
    <w:rsid w:val="00822F1A"/>
    <w:rsid w:val="00824344"/>
    <w:rsid w:val="0082461B"/>
    <w:rsid w:val="00824B45"/>
    <w:rsid w:val="00825D55"/>
    <w:rsid w:val="00825FA9"/>
    <w:rsid w:val="008262E5"/>
    <w:rsid w:val="008266BE"/>
    <w:rsid w:val="008277A8"/>
    <w:rsid w:val="00831F40"/>
    <w:rsid w:val="008325E1"/>
    <w:rsid w:val="008331F8"/>
    <w:rsid w:val="00835A97"/>
    <w:rsid w:val="00835EFA"/>
    <w:rsid w:val="008371BE"/>
    <w:rsid w:val="008375BE"/>
    <w:rsid w:val="00841EF5"/>
    <w:rsid w:val="00842714"/>
    <w:rsid w:val="00843AA3"/>
    <w:rsid w:val="00844435"/>
    <w:rsid w:val="008446B7"/>
    <w:rsid w:val="00844F97"/>
    <w:rsid w:val="00845894"/>
    <w:rsid w:val="008458AC"/>
    <w:rsid w:val="00845B1F"/>
    <w:rsid w:val="00851F8D"/>
    <w:rsid w:val="008525EF"/>
    <w:rsid w:val="00852F73"/>
    <w:rsid w:val="008539B3"/>
    <w:rsid w:val="00854534"/>
    <w:rsid w:val="00855BA5"/>
    <w:rsid w:val="00856F54"/>
    <w:rsid w:val="00857AD1"/>
    <w:rsid w:val="00860B88"/>
    <w:rsid w:val="00861022"/>
    <w:rsid w:val="00861606"/>
    <w:rsid w:val="00861838"/>
    <w:rsid w:val="00862241"/>
    <w:rsid w:val="00862CF2"/>
    <w:rsid w:val="00863566"/>
    <w:rsid w:val="00865270"/>
    <w:rsid w:val="008670EC"/>
    <w:rsid w:val="0087121C"/>
    <w:rsid w:val="0087237D"/>
    <w:rsid w:val="00872783"/>
    <w:rsid w:val="008727FD"/>
    <w:rsid w:val="008738D4"/>
    <w:rsid w:val="00877168"/>
    <w:rsid w:val="00880D46"/>
    <w:rsid w:val="00880E2C"/>
    <w:rsid w:val="00881466"/>
    <w:rsid w:val="008816C7"/>
    <w:rsid w:val="00883D5F"/>
    <w:rsid w:val="0088547B"/>
    <w:rsid w:val="00886740"/>
    <w:rsid w:val="008909A9"/>
    <w:rsid w:val="00894032"/>
    <w:rsid w:val="0089421F"/>
    <w:rsid w:val="00894C82"/>
    <w:rsid w:val="008950AF"/>
    <w:rsid w:val="00896950"/>
    <w:rsid w:val="00896C33"/>
    <w:rsid w:val="008979A4"/>
    <w:rsid w:val="008A1B49"/>
    <w:rsid w:val="008A2D0E"/>
    <w:rsid w:val="008A4BEA"/>
    <w:rsid w:val="008A6E37"/>
    <w:rsid w:val="008A79D5"/>
    <w:rsid w:val="008A7E45"/>
    <w:rsid w:val="008B02A8"/>
    <w:rsid w:val="008B02F2"/>
    <w:rsid w:val="008B07FE"/>
    <w:rsid w:val="008B2763"/>
    <w:rsid w:val="008B3019"/>
    <w:rsid w:val="008B4A70"/>
    <w:rsid w:val="008B5977"/>
    <w:rsid w:val="008B67E0"/>
    <w:rsid w:val="008B72E6"/>
    <w:rsid w:val="008B7550"/>
    <w:rsid w:val="008B7588"/>
    <w:rsid w:val="008B7EB4"/>
    <w:rsid w:val="008C14D6"/>
    <w:rsid w:val="008C14D7"/>
    <w:rsid w:val="008C1722"/>
    <w:rsid w:val="008C18EF"/>
    <w:rsid w:val="008C1D37"/>
    <w:rsid w:val="008C26F4"/>
    <w:rsid w:val="008C2F22"/>
    <w:rsid w:val="008C2FD9"/>
    <w:rsid w:val="008C43C2"/>
    <w:rsid w:val="008C43C5"/>
    <w:rsid w:val="008C4E4C"/>
    <w:rsid w:val="008C5134"/>
    <w:rsid w:val="008C54BB"/>
    <w:rsid w:val="008C5A7A"/>
    <w:rsid w:val="008C5AB6"/>
    <w:rsid w:val="008C62D4"/>
    <w:rsid w:val="008C79C8"/>
    <w:rsid w:val="008C7FFD"/>
    <w:rsid w:val="008D1039"/>
    <w:rsid w:val="008D17A8"/>
    <w:rsid w:val="008D1DE9"/>
    <w:rsid w:val="008D2818"/>
    <w:rsid w:val="008D3B34"/>
    <w:rsid w:val="008D4AC1"/>
    <w:rsid w:val="008D5441"/>
    <w:rsid w:val="008D584A"/>
    <w:rsid w:val="008D76C5"/>
    <w:rsid w:val="008E0A4A"/>
    <w:rsid w:val="008E0D94"/>
    <w:rsid w:val="008E1087"/>
    <w:rsid w:val="008E11E0"/>
    <w:rsid w:val="008E2B04"/>
    <w:rsid w:val="008E3889"/>
    <w:rsid w:val="008E5090"/>
    <w:rsid w:val="008E514C"/>
    <w:rsid w:val="008E5A7C"/>
    <w:rsid w:val="008E6D1D"/>
    <w:rsid w:val="008E723A"/>
    <w:rsid w:val="008E7800"/>
    <w:rsid w:val="008E7BA2"/>
    <w:rsid w:val="008F1146"/>
    <w:rsid w:val="008F2C4A"/>
    <w:rsid w:val="008F2F39"/>
    <w:rsid w:val="008F4822"/>
    <w:rsid w:val="008F4BE1"/>
    <w:rsid w:val="008F4BFA"/>
    <w:rsid w:val="008F6733"/>
    <w:rsid w:val="008F6B57"/>
    <w:rsid w:val="008F703D"/>
    <w:rsid w:val="00900CC5"/>
    <w:rsid w:val="00900E2E"/>
    <w:rsid w:val="00901530"/>
    <w:rsid w:val="00901C58"/>
    <w:rsid w:val="0090312B"/>
    <w:rsid w:val="00904429"/>
    <w:rsid w:val="00904F34"/>
    <w:rsid w:val="00906129"/>
    <w:rsid w:val="009068FF"/>
    <w:rsid w:val="0090745A"/>
    <w:rsid w:val="00907876"/>
    <w:rsid w:val="00907E70"/>
    <w:rsid w:val="00907FA5"/>
    <w:rsid w:val="00910595"/>
    <w:rsid w:val="0091073A"/>
    <w:rsid w:val="0091139E"/>
    <w:rsid w:val="00911816"/>
    <w:rsid w:val="00911EA5"/>
    <w:rsid w:val="009120B1"/>
    <w:rsid w:val="009137F3"/>
    <w:rsid w:val="00915502"/>
    <w:rsid w:val="00915DD4"/>
    <w:rsid w:val="00915E98"/>
    <w:rsid w:val="00915FDA"/>
    <w:rsid w:val="0091747F"/>
    <w:rsid w:val="00917636"/>
    <w:rsid w:val="00917FD3"/>
    <w:rsid w:val="00920CE2"/>
    <w:rsid w:val="009215EA"/>
    <w:rsid w:val="009226B8"/>
    <w:rsid w:val="0092325F"/>
    <w:rsid w:val="00924260"/>
    <w:rsid w:val="00924318"/>
    <w:rsid w:val="0092511E"/>
    <w:rsid w:val="0092511F"/>
    <w:rsid w:val="0093045E"/>
    <w:rsid w:val="009304E8"/>
    <w:rsid w:val="00931D2E"/>
    <w:rsid w:val="0093277C"/>
    <w:rsid w:val="0093430C"/>
    <w:rsid w:val="00934432"/>
    <w:rsid w:val="009348A7"/>
    <w:rsid w:val="009350AE"/>
    <w:rsid w:val="009350F2"/>
    <w:rsid w:val="009371CC"/>
    <w:rsid w:val="009408BF"/>
    <w:rsid w:val="00942DEF"/>
    <w:rsid w:val="00943633"/>
    <w:rsid w:val="0094372C"/>
    <w:rsid w:val="00944047"/>
    <w:rsid w:val="0094431D"/>
    <w:rsid w:val="00944FA1"/>
    <w:rsid w:val="009470FC"/>
    <w:rsid w:val="009474B3"/>
    <w:rsid w:val="00950895"/>
    <w:rsid w:val="009520C4"/>
    <w:rsid w:val="00952FD8"/>
    <w:rsid w:val="00955442"/>
    <w:rsid w:val="0095561C"/>
    <w:rsid w:val="00955ACD"/>
    <w:rsid w:val="00955E8A"/>
    <w:rsid w:val="0095695C"/>
    <w:rsid w:val="00957380"/>
    <w:rsid w:val="009610BA"/>
    <w:rsid w:val="00963085"/>
    <w:rsid w:val="00963784"/>
    <w:rsid w:val="00963813"/>
    <w:rsid w:val="00965F97"/>
    <w:rsid w:val="00966AAF"/>
    <w:rsid w:val="0096718E"/>
    <w:rsid w:val="00967C9D"/>
    <w:rsid w:val="00970400"/>
    <w:rsid w:val="00972C9E"/>
    <w:rsid w:val="00973AD6"/>
    <w:rsid w:val="009744C8"/>
    <w:rsid w:val="00974E1A"/>
    <w:rsid w:val="00975238"/>
    <w:rsid w:val="009752A2"/>
    <w:rsid w:val="00976BDB"/>
    <w:rsid w:val="009777E5"/>
    <w:rsid w:val="00977833"/>
    <w:rsid w:val="009802B1"/>
    <w:rsid w:val="0098037B"/>
    <w:rsid w:val="00981565"/>
    <w:rsid w:val="00983484"/>
    <w:rsid w:val="009836BB"/>
    <w:rsid w:val="00984251"/>
    <w:rsid w:val="009844AA"/>
    <w:rsid w:val="009848C0"/>
    <w:rsid w:val="00985078"/>
    <w:rsid w:val="00985433"/>
    <w:rsid w:val="00986168"/>
    <w:rsid w:val="00986B7B"/>
    <w:rsid w:val="0098732C"/>
    <w:rsid w:val="009903C5"/>
    <w:rsid w:val="009907FA"/>
    <w:rsid w:val="00990AB9"/>
    <w:rsid w:val="009912C5"/>
    <w:rsid w:val="00992130"/>
    <w:rsid w:val="00992601"/>
    <w:rsid w:val="00992C23"/>
    <w:rsid w:val="0099336B"/>
    <w:rsid w:val="0099344B"/>
    <w:rsid w:val="00995482"/>
    <w:rsid w:val="00995D07"/>
    <w:rsid w:val="0099657B"/>
    <w:rsid w:val="00996D24"/>
    <w:rsid w:val="0099729A"/>
    <w:rsid w:val="00997A3E"/>
    <w:rsid w:val="009A072B"/>
    <w:rsid w:val="009A0C5F"/>
    <w:rsid w:val="009A1E8B"/>
    <w:rsid w:val="009A3A01"/>
    <w:rsid w:val="009A3B6C"/>
    <w:rsid w:val="009A3D4F"/>
    <w:rsid w:val="009A3DBF"/>
    <w:rsid w:val="009A45B2"/>
    <w:rsid w:val="009A5337"/>
    <w:rsid w:val="009A57FB"/>
    <w:rsid w:val="009A5F73"/>
    <w:rsid w:val="009A6E0E"/>
    <w:rsid w:val="009A70DE"/>
    <w:rsid w:val="009A7A90"/>
    <w:rsid w:val="009B01A3"/>
    <w:rsid w:val="009B0670"/>
    <w:rsid w:val="009B0F60"/>
    <w:rsid w:val="009B212D"/>
    <w:rsid w:val="009B21D3"/>
    <w:rsid w:val="009B370C"/>
    <w:rsid w:val="009B3D20"/>
    <w:rsid w:val="009B5769"/>
    <w:rsid w:val="009B5D31"/>
    <w:rsid w:val="009B6645"/>
    <w:rsid w:val="009B6839"/>
    <w:rsid w:val="009B69B9"/>
    <w:rsid w:val="009C07E0"/>
    <w:rsid w:val="009C084B"/>
    <w:rsid w:val="009C11C8"/>
    <w:rsid w:val="009C1B7A"/>
    <w:rsid w:val="009C2057"/>
    <w:rsid w:val="009C3A14"/>
    <w:rsid w:val="009C495A"/>
    <w:rsid w:val="009C49CE"/>
    <w:rsid w:val="009C4AE3"/>
    <w:rsid w:val="009C4DC2"/>
    <w:rsid w:val="009C51CB"/>
    <w:rsid w:val="009C7E3A"/>
    <w:rsid w:val="009D016D"/>
    <w:rsid w:val="009D22E3"/>
    <w:rsid w:val="009D2570"/>
    <w:rsid w:val="009D33F4"/>
    <w:rsid w:val="009D5032"/>
    <w:rsid w:val="009D5088"/>
    <w:rsid w:val="009D5145"/>
    <w:rsid w:val="009D523D"/>
    <w:rsid w:val="009D5DDF"/>
    <w:rsid w:val="009D619C"/>
    <w:rsid w:val="009D76B8"/>
    <w:rsid w:val="009D780B"/>
    <w:rsid w:val="009D78FD"/>
    <w:rsid w:val="009E0831"/>
    <w:rsid w:val="009E0B90"/>
    <w:rsid w:val="009E0F2D"/>
    <w:rsid w:val="009E1046"/>
    <w:rsid w:val="009E1774"/>
    <w:rsid w:val="009E201C"/>
    <w:rsid w:val="009E29D5"/>
    <w:rsid w:val="009E2C57"/>
    <w:rsid w:val="009E3B0B"/>
    <w:rsid w:val="009E640B"/>
    <w:rsid w:val="009F0055"/>
    <w:rsid w:val="009F096C"/>
    <w:rsid w:val="009F3052"/>
    <w:rsid w:val="009F31E0"/>
    <w:rsid w:val="009F3220"/>
    <w:rsid w:val="009F462B"/>
    <w:rsid w:val="009F4E36"/>
    <w:rsid w:val="00A00CA0"/>
    <w:rsid w:val="00A010DE"/>
    <w:rsid w:val="00A0113F"/>
    <w:rsid w:val="00A0132C"/>
    <w:rsid w:val="00A01D20"/>
    <w:rsid w:val="00A02268"/>
    <w:rsid w:val="00A03FDB"/>
    <w:rsid w:val="00A0402F"/>
    <w:rsid w:val="00A04F95"/>
    <w:rsid w:val="00A051F9"/>
    <w:rsid w:val="00A069D6"/>
    <w:rsid w:val="00A1059F"/>
    <w:rsid w:val="00A10785"/>
    <w:rsid w:val="00A10BA8"/>
    <w:rsid w:val="00A11364"/>
    <w:rsid w:val="00A124B3"/>
    <w:rsid w:val="00A14342"/>
    <w:rsid w:val="00A14FEC"/>
    <w:rsid w:val="00A15550"/>
    <w:rsid w:val="00A1573F"/>
    <w:rsid w:val="00A17189"/>
    <w:rsid w:val="00A17CC8"/>
    <w:rsid w:val="00A21089"/>
    <w:rsid w:val="00A2135D"/>
    <w:rsid w:val="00A22870"/>
    <w:rsid w:val="00A22903"/>
    <w:rsid w:val="00A23F77"/>
    <w:rsid w:val="00A248E8"/>
    <w:rsid w:val="00A24E83"/>
    <w:rsid w:val="00A255B6"/>
    <w:rsid w:val="00A267D3"/>
    <w:rsid w:val="00A27FAB"/>
    <w:rsid w:val="00A302E0"/>
    <w:rsid w:val="00A31652"/>
    <w:rsid w:val="00A31E45"/>
    <w:rsid w:val="00A341F4"/>
    <w:rsid w:val="00A34244"/>
    <w:rsid w:val="00A35344"/>
    <w:rsid w:val="00A36612"/>
    <w:rsid w:val="00A370F8"/>
    <w:rsid w:val="00A41979"/>
    <w:rsid w:val="00A4218B"/>
    <w:rsid w:val="00A45738"/>
    <w:rsid w:val="00A45E69"/>
    <w:rsid w:val="00A464DD"/>
    <w:rsid w:val="00A46AD1"/>
    <w:rsid w:val="00A4756C"/>
    <w:rsid w:val="00A47DE6"/>
    <w:rsid w:val="00A50559"/>
    <w:rsid w:val="00A5166D"/>
    <w:rsid w:val="00A52401"/>
    <w:rsid w:val="00A5339A"/>
    <w:rsid w:val="00A5490B"/>
    <w:rsid w:val="00A56738"/>
    <w:rsid w:val="00A569FF"/>
    <w:rsid w:val="00A56E75"/>
    <w:rsid w:val="00A57CDF"/>
    <w:rsid w:val="00A6180C"/>
    <w:rsid w:val="00A62129"/>
    <w:rsid w:val="00A622EA"/>
    <w:rsid w:val="00A623D0"/>
    <w:rsid w:val="00A62545"/>
    <w:rsid w:val="00A6258E"/>
    <w:rsid w:val="00A62815"/>
    <w:rsid w:val="00A63021"/>
    <w:rsid w:val="00A70004"/>
    <w:rsid w:val="00A708B7"/>
    <w:rsid w:val="00A711AF"/>
    <w:rsid w:val="00A716D9"/>
    <w:rsid w:val="00A7185E"/>
    <w:rsid w:val="00A72C01"/>
    <w:rsid w:val="00A7313C"/>
    <w:rsid w:val="00A74AAC"/>
    <w:rsid w:val="00A7716B"/>
    <w:rsid w:val="00A771B5"/>
    <w:rsid w:val="00A803B9"/>
    <w:rsid w:val="00A80572"/>
    <w:rsid w:val="00A819A2"/>
    <w:rsid w:val="00A826EF"/>
    <w:rsid w:val="00A82722"/>
    <w:rsid w:val="00A84053"/>
    <w:rsid w:val="00A845CA"/>
    <w:rsid w:val="00A84ECB"/>
    <w:rsid w:val="00A85279"/>
    <w:rsid w:val="00A8732F"/>
    <w:rsid w:val="00A87D39"/>
    <w:rsid w:val="00A901C8"/>
    <w:rsid w:val="00A907EC"/>
    <w:rsid w:val="00A9168F"/>
    <w:rsid w:val="00A92116"/>
    <w:rsid w:val="00A9330E"/>
    <w:rsid w:val="00A933B2"/>
    <w:rsid w:val="00A94700"/>
    <w:rsid w:val="00A949A7"/>
    <w:rsid w:val="00A94E9B"/>
    <w:rsid w:val="00A956B2"/>
    <w:rsid w:val="00A95EDB"/>
    <w:rsid w:val="00A95FF3"/>
    <w:rsid w:val="00A974DB"/>
    <w:rsid w:val="00A976DA"/>
    <w:rsid w:val="00A97D2D"/>
    <w:rsid w:val="00A97E81"/>
    <w:rsid w:val="00AA01AB"/>
    <w:rsid w:val="00AA1154"/>
    <w:rsid w:val="00AA4018"/>
    <w:rsid w:val="00AA4115"/>
    <w:rsid w:val="00AA4129"/>
    <w:rsid w:val="00AA456A"/>
    <w:rsid w:val="00AA4591"/>
    <w:rsid w:val="00AA58CC"/>
    <w:rsid w:val="00AA615F"/>
    <w:rsid w:val="00AA7975"/>
    <w:rsid w:val="00AB0709"/>
    <w:rsid w:val="00AB0ED4"/>
    <w:rsid w:val="00AB1335"/>
    <w:rsid w:val="00AB3660"/>
    <w:rsid w:val="00AB5179"/>
    <w:rsid w:val="00AB590C"/>
    <w:rsid w:val="00AB73C1"/>
    <w:rsid w:val="00AB7B6D"/>
    <w:rsid w:val="00AB7E83"/>
    <w:rsid w:val="00AC06B2"/>
    <w:rsid w:val="00AC1E0F"/>
    <w:rsid w:val="00AC2C4E"/>
    <w:rsid w:val="00AC2D16"/>
    <w:rsid w:val="00AC3071"/>
    <w:rsid w:val="00AC400A"/>
    <w:rsid w:val="00AC5188"/>
    <w:rsid w:val="00AC53F3"/>
    <w:rsid w:val="00AC5882"/>
    <w:rsid w:val="00AC61DA"/>
    <w:rsid w:val="00AC6B14"/>
    <w:rsid w:val="00AC6B6F"/>
    <w:rsid w:val="00AD1974"/>
    <w:rsid w:val="00AD2253"/>
    <w:rsid w:val="00AD541F"/>
    <w:rsid w:val="00AD6E6A"/>
    <w:rsid w:val="00AE0AD7"/>
    <w:rsid w:val="00AE0B76"/>
    <w:rsid w:val="00AE1B38"/>
    <w:rsid w:val="00AE2059"/>
    <w:rsid w:val="00AE29DF"/>
    <w:rsid w:val="00AE3633"/>
    <w:rsid w:val="00AE3A81"/>
    <w:rsid w:val="00AE46A4"/>
    <w:rsid w:val="00AE477C"/>
    <w:rsid w:val="00AE5565"/>
    <w:rsid w:val="00AE59F2"/>
    <w:rsid w:val="00AE73FE"/>
    <w:rsid w:val="00AE746E"/>
    <w:rsid w:val="00AF2F8B"/>
    <w:rsid w:val="00AF35EC"/>
    <w:rsid w:val="00AF3641"/>
    <w:rsid w:val="00AF3AC8"/>
    <w:rsid w:val="00AF4B6F"/>
    <w:rsid w:val="00AF4C94"/>
    <w:rsid w:val="00AF564C"/>
    <w:rsid w:val="00AF601F"/>
    <w:rsid w:val="00AF685B"/>
    <w:rsid w:val="00AF6AD1"/>
    <w:rsid w:val="00B00282"/>
    <w:rsid w:val="00B01AAC"/>
    <w:rsid w:val="00B01DAC"/>
    <w:rsid w:val="00B024D3"/>
    <w:rsid w:val="00B02503"/>
    <w:rsid w:val="00B03591"/>
    <w:rsid w:val="00B03EA9"/>
    <w:rsid w:val="00B0577F"/>
    <w:rsid w:val="00B05AFE"/>
    <w:rsid w:val="00B05F9C"/>
    <w:rsid w:val="00B075A1"/>
    <w:rsid w:val="00B1005A"/>
    <w:rsid w:val="00B11713"/>
    <w:rsid w:val="00B13182"/>
    <w:rsid w:val="00B1432B"/>
    <w:rsid w:val="00B1454F"/>
    <w:rsid w:val="00B1518E"/>
    <w:rsid w:val="00B15791"/>
    <w:rsid w:val="00B16940"/>
    <w:rsid w:val="00B16A34"/>
    <w:rsid w:val="00B16C7E"/>
    <w:rsid w:val="00B17C03"/>
    <w:rsid w:val="00B201A6"/>
    <w:rsid w:val="00B20627"/>
    <w:rsid w:val="00B20E4B"/>
    <w:rsid w:val="00B21F22"/>
    <w:rsid w:val="00B23331"/>
    <w:rsid w:val="00B24662"/>
    <w:rsid w:val="00B252B0"/>
    <w:rsid w:val="00B269F5"/>
    <w:rsid w:val="00B2727E"/>
    <w:rsid w:val="00B27A57"/>
    <w:rsid w:val="00B30545"/>
    <w:rsid w:val="00B30B25"/>
    <w:rsid w:val="00B30DB0"/>
    <w:rsid w:val="00B314E3"/>
    <w:rsid w:val="00B315F5"/>
    <w:rsid w:val="00B31B4E"/>
    <w:rsid w:val="00B330CC"/>
    <w:rsid w:val="00B3369D"/>
    <w:rsid w:val="00B35CAE"/>
    <w:rsid w:val="00B37C6B"/>
    <w:rsid w:val="00B40C76"/>
    <w:rsid w:val="00B4178D"/>
    <w:rsid w:val="00B42AB2"/>
    <w:rsid w:val="00B432C4"/>
    <w:rsid w:val="00B43829"/>
    <w:rsid w:val="00B43FF1"/>
    <w:rsid w:val="00B443CC"/>
    <w:rsid w:val="00B454EA"/>
    <w:rsid w:val="00B46801"/>
    <w:rsid w:val="00B47225"/>
    <w:rsid w:val="00B476DF"/>
    <w:rsid w:val="00B47D29"/>
    <w:rsid w:val="00B50A55"/>
    <w:rsid w:val="00B51A47"/>
    <w:rsid w:val="00B525B2"/>
    <w:rsid w:val="00B55582"/>
    <w:rsid w:val="00B55AE6"/>
    <w:rsid w:val="00B55F9E"/>
    <w:rsid w:val="00B56814"/>
    <w:rsid w:val="00B57129"/>
    <w:rsid w:val="00B57872"/>
    <w:rsid w:val="00B62BC6"/>
    <w:rsid w:val="00B63C42"/>
    <w:rsid w:val="00B64C26"/>
    <w:rsid w:val="00B65582"/>
    <w:rsid w:val="00B656CB"/>
    <w:rsid w:val="00B65A77"/>
    <w:rsid w:val="00B66176"/>
    <w:rsid w:val="00B67529"/>
    <w:rsid w:val="00B67CA1"/>
    <w:rsid w:val="00B70C54"/>
    <w:rsid w:val="00B70C97"/>
    <w:rsid w:val="00B713A6"/>
    <w:rsid w:val="00B71FD5"/>
    <w:rsid w:val="00B736C1"/>
    <w:rsid w:val="00B73A81"/>
    <w:rsid w:val="00B75484"/>
    <w:rsid w:val="00B77120"/>
    <w:rsid w:val="00B77AF8"/>
    <w:rsid w:val="00B77EF1"/>
    <w:rsid w:val="00B804C6"/>
    <w:rsid w:val="00B80983"/>
    <w:rsid w:val="00B80F52"/>
    <w:rsid w:val="00B816D1"/>
    <w:rsid w:val="00B8175E"/>
    <w:rsid w:val="00B8187F"/>
    <w:rsid w:val="00B822A1"/>
    <w:rsid w:val="00B83F34"/>
    <w:rsid w:val="00B84428"/>
    <w:rsid w:val="00B84ADE"/>
    <w:rsid w:val="00B869D6"/>
    <w:rsid w:val="00B871B3"/>
    <w:rsid w:val="00B87CAD"/>
    <w:rsid w:val="00B9035A"/>
    <w:rsid w:val="00B90F65"/>
    <w:rsid w:val="00B92421"/>
    <w:rsid w:val="00B94552"/>
    <w:rsid w:val="00B94631"/>
    <w:rsid w:val="00B94DAF"/>
    <w:rsid w:val="00BA09A0"/>
    <w:rsid w:val="00BA14D9"/>
    <w:rsid w:val="00BA16B1"/>
    <w:rsid w:val="00BA2D63"/>
    <w:rsid w:val="00BA347E"/>
    <w:rsid w:val="00BA421A"/>
    <w:rsid w:val="00BA490A"/>
    <w:rsid w:val="00BA53F7"/>
    <w:rsid w:val="00BA64E7"/>
    <w:rsid w:val="00BA683A"/>
    <w:rsid w:val="00BB04FE"/>
    <w:rsid w:val="00BB3CF8"/>
    <w:rsid w:val="00BB3D1C"/>
    <w:rsid w:val="00BB450F"/>
    <w:rsid w:val="00BB564F"/>
    <w:rsid w:val="00BB615E"/>
    <w:rsid w:val="00BB6193"/>
    <w:rsid w:val="00BB6339"/>
    <w:rsid w:val="00BB70DE"/>
    <w:rsid w:val="00BC05B0"/>
    <w:rsid w:val="00BC09B1"/>
    <w:rsid w:val="00BC1191"/>
    <w:rsid w:val="00BC1DA9"/>
    <w:rsid w:val="00BC1EDA"/>
    <w:rsid w:val="00BC3004"/>
    <w:rsid w:val="00BC3658"/>
    <w:rsid w:val="00BC3A25"/>
    <w:rsid w:val="00BC418B"/>
    <w:rsid w:val="00BC43DD"/>
    <w:rsid w:val="00BC524B"/>
    <w:rsid w:val="00BD091D"/>
    <w:rsid w:val="00BD0EFD"/>
    <w:rsid w:val="00BD1F6F"/>
    <w:rsid w:val="00BD3876"/>
    <w:rsid w:val="00BD3975"/>
    <w:rsid w:val="00BD3E14"/>
    <w:rsid w:val="00BD4238"/>
    <w:rsid w:val="00BD435D"/>
    <w:rsid w:val="00BD4767"/>
    <w:rsid w:val="00BD5A27"/>
    <w:rsid w:val="00BD5E2A"/>
    <w:rsid w:val="00BD6B4E"/>
    <w:rsid w:val="00BD714A"/>
    <w:rsid w:val="00BD7B33"/>
    <w:rsid w:val="00BD7DFA"/>
    <w:rsid w:val="00BE08D2"/>
    <w:rsid w:val="00BE1447"/>
    <w:rsid w:val="00BE170F"/>
    <w:rsid w:val="00BE1C55"/>
    <w:rsid w:val="00BE2708"/>
    <w:rsid w:val="00BE2C33"/>
    <w:rsid w:val="00BE2C3B"/>
    <w:rsid w:val="00BE31A9"/>
    <w:rsid w:val="00BE393C"/>
    <w:rsid w:val="00BE497C"/>
    <w:rsid w:val="00BE4AB5"/>
    <w:rsid w:val="00BE4B69"/>
    <w:rsid w:val="00BE696D"/>
    <w:rsid w:val="00BE7118"/>
    <w:rsid w:val="00BF08C8"/>
    <w:rsid w:val="00BF0E5A"/>
    <w:rsid w:val="00BF1186"/>
    <w:rsid w:val="00BF240F"/>
    <w:rsid w:val="00BF2C56"/>
    <w:rsid w:val="00BF35DE"/>
    <w:rsid w:val="00BF4AEE"/>
    <w:rsid w:val="00BF5B02"/>
    <w:rsid w:val="00BF5DB6"/>
    <w:rsid w:val="00BF5E1F"/>
    <w:rsid w:val="00C0003C"/>
    <w:rsid w:val="00C0073A"/>
    <w:rsid w:val="00C016EA"/>
    <w:rsid w:val="00C02619"/>
    <w:rsid w:val="00C0404D"/>
    <w:rsid w:val="00C041BD"/>
    <w:rsid w:val="00C04BFB"/>
    <w:rsid w:val="00C05A04"/>
    <w:rsid w:val="00C05E91"/>
    <w:rsid w:val="00C06560"/>
    <w:rsid w:val="00C1077A"/>
    <w:rsid w:val="00C10EFB"/>
    <w:rsid w:val="00C12D6A"/>
    <w:rsid w:val="00C13C2F"/>
    <w:rsid w:val="00C1422D"/>
    <w:rsid w:val="00C15FC7"/>
    <w:rsid w:val="00C173D7"/>
    <w:rsid w:val="00C173DC"/>
    <w:rsid w:val="00C17B62"/>
    <w:rsid w:val="00C222F5"/>
    <w:rsid w:val="00C22A3B"/>
    <w:rsid w:val="00C22AAA"/>
    <w:rsid w:val="00C23626"/>
    <w:rsid w:val="00C23E22"/>
    <w:rsid w:val="00C271AD"/>
    <w:rsid w:val="00C27964"/>
    <w:rsid w:val="00C30172"/>
    <w:rsid w:val="00C3075E"/>
    <w:rsid w:val="00C30862"/>
    <w:rsid w:val="00C32188"/>
    <w:rsid w:val="00C326AD"/>
    <w:rsid w:val="00C32705"/>
    <w:rsid w:val="00C33DB7"/>
    <w:rsid w:val="00C3651A"/>
    <w:rsid w:val="00C36524"/>
    <w:rsid w:val="00C36705"/>
    <w:rsid w:val="00C40235"/>
    <w:rsid w:val="00C40B9E"/>
    <w:rsid w:val="00C438AB"/>
    <w:rsid w:val="00C438FB"/>
    <w:rsid w:val="00C44159"/>
    <w:rsid w:val="00C44647"/>
    <w:rsid w:val="00C4465A"/>
    <w:rsid w:val="00C45405"/>
    <w:rsid w:val="00C45D0F"/>
    <w:rsid w:val="00C467F9"/>
    <w:rsid w:val="00C46A8A"/>
    <w:rsid w:val="00C46F45"/>
    <w:rsid w:val="00C478CD"/>
    <w:rsid w:val="00C5085A"/>
    <w:rsid w:val="00C51830"/>
    <w:rsid w:val="00C52974"/>
    <w:rsid w:val="00C52DDB"/>
    <w:rsid w:val="00C54F0A"/>
    <w:rsid w:val="00C55E7C"/>
    <w:rsid w:val="00C60542"/>
    <w:rsid w:val="00C618C6"/>
    <w:rsid w:val="00C62212"/>
    <w:rsid w:val="00C64446"/>
    <w:rsid w:val="00C6481C"/>
    <w:rsid w:val="00C648FB"/>
    <w:rsid w:val="00C64F29"/>
    <w:rsid w:val="00C657DF"/>
    <w:rsid w:val="00C660A3"/>
    <w:rsid w:val="00C677F0"/>
    <w:rsid w:val="00C67874"/>
    <w:rsid w:val="00C67DEA"/>
    <w:rsid w:val="00C704AF"/>
    <w:rsid w:val="00C713CB"/>
    <w:rsid w:val="00C71C10"/>
    <w:rsid w:val="00C722E7"/>
    <w:rsid w:val="00C726BC"/>
    <w:rsid w:val="00C726C3"/>
    <w:rsid w:val="00C72DDE"/>
    <w:rsid w:val="00C743FF"/>
    <w:rsid w:val="00C74D3F"/>
    <w:rsid w:val="00C7515F"/>
    <w:rsid w:val="00C773BD"/>
    <w:rsid w:val="00C776F9"/>
    <w:rsid w:val="00C81655"/>
    <w:rsid w:val="00C816A3"/>
    <w:rsid w:val="00C81714"/>
    <w:rsid w:val="00C82ED4"/>
    <w:rsid w:val="00C840D3"/>
    <w:rsid w:val="00C84B6A"/>
    <w:rsid w:val="00C84E3A"/>
    <w:rsid w:val="00C854AE"/>
    <w:rsid w:val="00C85F0A"/>
    <w:rsid w:val="00C86091"/>
    <w:rsid w:val="00C87DC2"/>
    <w:rsid w:val="00C905BB"/>
    <w:rsid w:val="00C905E3"/>
    <w:rsid w:val="00C91131"/>
    <w:rsid w:val="00C9139B"/>
    <w:rsid w:val="00C92535"/>
    <w:rsid w:val="00C9593E"/>
    <w:rsid w:val="00C95A19"/>
    <w:rsid w:val="00C95EA5"/>
    <w:rsid w:val="00C96E06"/>
    <w:rsid w:val="00CA05F0"/>
    <w:rsid w:val="00CA117A"/>
    <w:rsid w:val="00CA5218"/>
    <w:rsid w:val="00CA69C8"/>
    <w:rsid w:val="00CA69F8"/>
    <w:rsid w:val="00CA738C"/>
    <w:rsid w:val="00CA7983"/>
    <w:rsid w:val="00CB1205"/>
    <w:rsid w:val="00CB1D3A"/>
    <w:rsid w:val="00CB1DA7"/>
    <w:rsid w:val="00CB39B8"/>
    <w:rsid w:val="00CB40EB"/>
    <w:rsid w:val="00CB5573"/>
    <w:rsid w:val="00CB5C18"/>
    <w:rsid w:val="00CB64CD"/>
    <w:rsid w:val="00CB669F"/>
    <w:rsid w:val="00CB670D"/>
    <w:rsid w:val="00CB6787"/>
    <w:rsid w:val="00CB68DB"/>
    <w:rsid w:val="00CB6F85"/>
    <w:rsid w:val="00CB70F8"/>
    <w:rsid w:val="00CC1D97"/>
    <w:rsid w:val="00CC1D9F"/>
    <w:rsid w:val="00CC2059"/>
    <w:rsid w:val="00CC2265"/>
    <w:rsid w:val="00CC23AA"/>
    <w:rsid w:val="00CC2B1E"/>
    <w:rsid w:val="00CC2C78"/>
    <w:rsid w:val="00CC3380"/>
    <w:rsid w:val="00CC57B3"/>
    <w:rsid w:val="00CC5B6D"/>
    <w:rsid w:val="00CC6C54"/>
    <w:rsid w:val="00CC735E"/>
    <w:rsid w:val="00CD14F5"/>
    <w:rsid w:val="00CD1F74"/>
    <w:rsid w:val="00CD238D"/>
    <w:rsid w:val="00CD3BFE"/>
    <w:rsid w:val="00CD43C2"/>
    <w:rsid w:val="00CD4AB3"/>
    <w:rsid w:val="00CD4C97"/>
    <w:rsid w:val="00CD56E1"/>
    <w:rsid w:val="00CD5B42"/>
    <w:rsid w:val="00CD643F"/>
    <w:rsid w:val="00CD6872"/>
    <w:rsid w:val="00CD6FA5"/>
    <w:rsid w:val="00CE0850"/>
    <w:rsid w:val="00CE09C4"/>
    <w:rsid w:val="00CE14A9"/>
    <w:rsid w:val="00CE15A0"/>
    <w:rsid w:val="00CE271D"/>
    <w:rsid w:val="00CE2C01"/>
    <w:rsid w:val="00CE30B8"/>
    <w:rsid w:val="00CE35C4"/>
    <w:rsid w:val="00CE3701"/>
    <w:rsid w:val="00CE3D93"/>
    <w:rsid w:val="00CE3E28"/>
    <w:rsid w:val="00CE463C"/>
    <w:rsid w:val="00CE5274"/>
    <w:rsid w:val="00CE5C5B"/>
    <w:rsid w:val="00CE5D3A"/>
    <w:rsid w:val="00CE5EFB"/>
    <w:rsid w:val="00CE6CC3"/>
    <w:rsid w:val="00CE7575"/>
    <w:rsid w:val="00CE75F9"/>
    <w:rsid w:val="00CF0325"/>
    <w:rsid w:val="00CF07CD"/>
    <w:rsid w:val="00CF0F1A"/>
    <w:rsid w:val="00CF501D"/>
    <w:rsid w:val="00CF52DF"/>
    <w:rsid w:val="00CF73D2"/>
    <w:rsid w:val="00CF7B76"/>
    <w:rsid w:val="00D00338"/>
    <w:rsid w:val="00D01195"/>
    <w:rsid w:val="00D024A5"/>
    <w:rsid w:val="00D02558"/>
    <w:rsid w:val="00D034CB"/>
    <w:rsid w:val="00D03BC6"/>
    <w:rsid w:val="00D0414C"/>
    <w:rsid w:val="00D04A8F"/>
    <w:rsid w:val="00D04C71"/>
    <w:rsid w:val="00D07117"/>
    <w:rsid w:val="00D07335"/>
    <w:rsid w:val="00D07932"/>
    <w:rsid w:val="00D07BD9"/>
    <w:rsid w:val="00D10E2B"/>
    <w:rsid w:val="00D10E63"/>
    <w:rsid w:val="00D11704"/>
    <w:rsid w:val="00D1202B"/>
    <w:rsid w:val="00D123B1"/>
    <w:rsid w:val="00D129A9"/>
    <w:rsid w:val="00D133FC"/>
    <w:rsid w:val="00D139C5"/>
    <w:rsid w:val="00D13DB1"/>
    <w:rsid w:val="00D148D1"/>
    <w:rsid w:val="00D15129"/>
    <w:rsid w:val="00D16ADA"/>
    <w:rsid w:val="00D16AFB"/>
    <w:rsid w:val="00D203D6"/>
    <w:rsid w:val="00D211B2"/>
    <w:rsid w:val="00D21B9A"/>
    <w:rsid w:val="00D228B5"/>
    <w:rsid w:val="00D23B34"/>
    <w:rsid w:val="00D23F25"/>
    <w:rsid w:val="00D2486C"/>
    <w:rsid w:val="00D254B7"/>
    <w:rsid w:val="00D27513"/>
    <w:rsid w:val="00D279EF"/>
    <w:rsid w:val="00D313F2"/>
    <w:rsid w:val="00D31675"/>
    <w:rsid w:val="00D318E9"/>
    <w:rsid w:val="00D333FC"/>
    <w:rsid w:val="00D34366"/>
    <w:rsid w:val="00D3547E"/>
    <w:rsid w:val="00D37A6A"/>
    <w:rsid w:val="00D400E8"/>
    <w:rsid w:val="00D403A2"/>
    <w:rsid w:val="00D413B8"/>
    <w:rsid w:val="00D415BE"/>
    <w:rsid w:val="00D4211B"/>
    <w:rsid w:val="00D42B2E"/>
    <w:rsid w:val="00D4378A"/>
    <w:rsid w:val="00D438FB"/>
    <w:rsid w:val="00D439D7"/>
    <w:rsid w:val="00D43C43"/>
    <w:rsid w:val="00D43CCE"/>
    <w:rsid w:val="00D43D09"/>
    <w:rsid w:val="00D45A20"/>
    <w:rsid w:val="00D45E89"/>
    <w:rsid w:val="00D50271"/>
    <w:rsid w:val="00D502B2"/>
    <w:rsid w:val="00D5034D"/>
    <w:rsid w:val="00D504DE"/>
    <w:rsid w:val="00D50AF4"/>
    <w:rsid w:val="00D51D9E"/>
    <w:rsid w:val="00D5473E"/>
    <w:rsid w:val="00D55A22"/>
    <w:rsid w:val="00D56DEB"/>
    <w:rsid w:val="00D57377"/>
    <w:rsid w:val="00D57C3F"/>
    <w:rsid w:val="00D60472"/>
    <w:rsid w:val="00D60AA3"/>
    <w:rsid w:val="00D6103B"/>
    <w:rsid w:val="00D62D1B"/>
    <w:rsid w:val="00D63CDA"/>
    <w:rsid w:val="00D644DD"/>
    <w:rsid w:val="00D64E8B"/>
    <w:rsid w:val="00D64F2F"/>
    <w:rsid w:val="00D66228"/>
    <w:rsid w:val="00D6668E"/>
    <w:rsid w:val="00D67486"/>
    <w:rsid w:val="00D678FC"/>
    <w:rsid w:val="00D70296"/>
    <w:rsid w:val="00D7123B"/>
    <w:rsid w:val="00D7266A"/>
    <w:rsid w:val="00D73115"/>
    <w:rsid w:val="00D73BA9"/>
    <w:rsid w:val="00D75723"/>
    <w:rsid w:val="00D75C04"/>
    <w:rsid w:val="00D75EEA"/>
    <w:rsid w:val="00D7633C"/>
    <w:rsid w:val="00D77A24"/>
    <w:rsid w:val="00D80537"/>
    <w:rsid w:val="00D80A64"/>
    <w:rsid w:val="00D80E06"/>
    <w:rsid w:val="00D811D1"/>
    <w:rsid w:val="00D81DB8"/>
    <w:rsid w:val="00D83261"/>
    <w:rsid w:val="00D83AD3"/>
    <w:rsid w:val="00D83DB5"/>
    <w:rsid w:val="00D85256"/>
    <w:rsid w:val="00D85CCD"/>
    <w:rsid w:val="00D86186"/>
    <w:rsid w:val="00D90C25"/>
    <w:rsid w:val="00D910DF"/>
    <w:rsid w:val="00D92881"/>
    <w:rsid w:val="00D929E7"/>
    <w:rsid w:val="00D92A97"/>
    <w:rsid w:val="00D92C64"/>
    <w:rsid w:val="00D92FDE"/>
    <w:rsid w:val="00D93544"/>
    <w:rsid w:val="00D93B1F"/>
    <w:rsid w:val="00D945C6"/>
    <w:rsid w:val="00D945F0"/>
    <w:rsid w:val="00DA06D0"/>
    <w:rsid w:val="00DA2010"/>
    <w:rsid w:val="00DA30BE"/>
    <w:rsid w:val="00DA39C2"/>
    <w:rsid w:val="00DA4901"/>
    <w:rsid w:val="00DA5C0D"/>
    <w:rsid w:val="00DA5CAF"/>
    <w:rsid w:val="00DA5EE4"/>
    <w:rsid w:val="00DA6BBC"/>
    <w:rsid w:val="00DA7DC4"/>
    <w:rsid w:val="00DA7E6C"/>
    <w:rsid w:val="00DB038C"/>
    <w:rsid w:val="00DB3276"/>
    <w:rsid w:val="00DB3932"/>
    <w:rsid w:val="00DB3B67"/>
    <w:rsid w:val="00DB4557"/>
    <w:rsid w:val="00DB546D"/>
    <w:rsid w:val="00DB62DF"/>
    <w:rsid w:val="00DC0073"/>
    <w:rsid w:val="00DC0D77"/>
    <w:rsid w:val="00DC179A"/>
    <w:rsid w:val="00DC1B2B"/>
    <w:rsid w:val="00DC266A"/>
    <w:rsid w:val="00DC3C9C"/>
    <w:rsid w:val="00DC43BB"/>
    <w:rsid w:val="00DC5252"/>
    <w:rsid w:val="00DC53FB"/>
    <w:rsid w:val="00DC55F4"/>
    <w:rsid w:val="00DC615F"/>
    <w:rsid w:val="00DC6C9F"/>
    <w:rsid w:val="00DC7980"/>
    <w:rsid w:val="00DD05B0"/>
    <w:rsid w:val="00DD073C"/>
    <w:rsid w:val="00DD14DC"/>
    <w:rsid w:val="00DD1979"/>
    <w:rsid w:val="00DD27BC"/>
    <w:rsid w:val="00DD3216"/>
    <w:rsid w:val="00DD3238"/>
    <w:rsid w:val="00DD3C3C"/>
    <w:rsid w:val="00DD3C8F"/>
    <w:rsid w:val="00DD3F94"/>
    <w:rsid w:val="00DD4A87"/>
    <w:rsid w:val="00DD5092"/>
    <w:rsid w:val="00DD5BB4"/>
    <w:rsid w:val="00DD76DA"/>
    <w:rsid w:val="00DD7B26"/>
    <w:rsid w:val="00DD7F6A"/>
    <w:rsid w:val="00DE0BDA"/>
    <w:rsid w:val="00DE134D"/>
    <w:rsid w:val="00DE1AD1"/>
    <w:rsid w:val="00DE2278"/>
    <w:rsid w:val="00DE256C"/>
    <w:rsid w:val="00DE2DE8"/>
    <w:rsid w:val="00DE325D"/>
    <w:rsid w:val="00DE32E6"/>
    <w:rsid w:val="00DE470B"/>
    <w:rsid w:val="00DE486F"/>
    <w:rsid w:val="00DE5447"/>
    <w:rsid w:val="00DE6618"/>
    <w:rsid w:val="00DE7C8E"/>
    <w:rsid w:val="00DE7D28"/>
    <w:rsid w:val="00DF188D"/>
    <w:rsid w:val="00DF2DC3"/>
    <w:rsid w:val="00DF39C5"/>
    <w:rsid w:val="00DF4EB7"/>
    <w:rsid w:val="00DF65EC"/>
    <w:rsid w:val="00DF732D"/>
    <w:rsid w:val="00DF797A"/>
    <w:rsid w:val="00E0071C"/>
    <w:rsid w:val="00E0099A"/>
    <w:rsid w:val="00E01842"/>
    <w:rsid w:val="00E0236A"/>
    <w:rsid w:val="00E0285A"/>
    <w:rsid w:val="00E02BE4"/>
    <w:rsid w:val="00E02F76"/>
    <w:rsid w:val="00E04D01"/>
    <w:rsid w:val="00E055A4"/>
    <w:rsid w:val="00E062AE"/>
    <w:rsid w:val="00E0733B"/>
    <w:rsid w:val="00E07E2E"/>
    <w:rsid w:val="00E10456"/>
    <w:rsid w:val="00E10510"/>
    <w:rsid w:val="00E10AED"/>
    <w:rsid w:val="00E1115D"/>
    <w:rsid w:val="00E119A6"/>
    <w:rsid w:val="00E11C7C"/>
    <w:rsid w:val="00E1203F"/>
    <w:rsid w:val="00E1224F"/>
    <w:rsid w:val="00E123C5"/>
    <w:rsid w:val="00E12740"/>
    <w:rsid w:val="00E127AF"/>
    <w:rsid w:val="00E132BF"/>
    <w:rsid w:val="00E134E4"/>
    <w:rsid w:val="00E135F0"/>
    <w:rsid w:val="00E137C2"/>
    <w:rsid w:val="00E14646"/>
    <w:rsid w:val="00E15893"/>
    <w:rsid w:val="00E15FE5"/>
    <w:rsid w:val="00E17A29"/>
    <w:rsid w:val="00E206EC"/>
    <w:rsid w:val="00E21E7B"/>
    <w:rsid w:val="00E23F49"/>
    <w:rsid w:val="00E261A6"/>
    <w:rsid w:val="00E26288"/>
    <w:rsid w:val="00E27946"/>
    <w:rsid w:val="00E27BA7"/>
    <w:rsid w:val="00E301EE"/>
    <w:rsid w:val="00E30CE8"/>
    <w:rsid w:val="00E3271C"/>
    <w:rsid w:val="00E32A58"/>
    <w:rsid w:val="00E346DA"/>
    <w:rsid w:val="00E35A74"/>
    <w:rsid w:val="00E37500"/>
    <w:rsid w:val="00E40B9E"/>
    <w:rsid w:val="00E42A34"/>
    <w:rsid w:val="00E42DB0"/>
    <w:rsid w:val="00E4309C"/>
    <w:rsid w:val="00E44210"/>
    <w:rsid w:val="00E44E4C"/>
    <w:rsid w:val="00E455B2"/>
    <w:rsid w:val="00E46038"/>
    <w:rsid w:val="00E5038D"/>
    <w:rsid w:val="00E50C0E"/>
    <w:rsid w:val="00E51243"/>
    <w:rsid w:val="00E5136C"/>
    <w:rsid w:val="00E5139B"/>
    <w:rsid w:val="00E51ABC"/>
    <w:rsid w:val="00E51EFB"/>
    <w:rsid w:val="00E52268"/>
    <w:rsid w:val="00E538C7"/>
    <w:rsid w:val="00E5538F"/>
    <w:rsid w:val="00E56AA2"/>
    <w:rsid w:val="00E6218F"/>
    <w:rsid w:val="00E62997"/>
    <w:rsid w:val="00E6319D"/>
    <w:rsid w:val="00E644B6"/>
    <w:rsid w:val="00E64800"/>
    <w:rsid w:val="00E649A9"/>
    <w:rsid w:val="00E6697D"/>
    <w:rsid w:val="00E676C7"/>
    <w:rsid w:val="00E67DE3"/>
    <w:rsid w:val="00E70E0E"/>
    <w:rsid w:val="00E71AC9"/>
    <w:rsid w:val="00E72A69"/>
    <w:rsid w:val="00E74257"/>
    <w:rsid w:val="00E75A4A"/>
    <w:rsid w:val="00E77AAB"/>
    <w:rsid w:val="00E806DE"/>
    <w:rsid w:val="00E80788"/>
    <w:rsid w:val="00E809F7"/>
    <w:rsid w:val="00E81046"/>
    <w:rsid w:val="00E81829"/>
    <w:rsid w:val="00E818BD"/>
    <w:rsid w:val="00E8255A"/>
    <w:rsid w:val="00E833C6"/>
    <w:rsid w:val="00E83427"/>
    <w:rsid w:val="00E83DB7"/>
    <w:rsid w:val="00E84136"/>
    <w:rsid w:val="00E847AC"/>
    <w:rsid w:val="00E856C2"/>
    <w:rsid w:val="00E85859"/>
    <w:rsid w:val="00E864CB"/>
    <w:rsid w:val="00E90C6B"/>
    <w:rsid w:val="00E9163E"/>
    <w:rsid w:val="00E9282D"/>
    <w:rsid w:val="00E92A32"/>
    <w:rsid w:val="00E92B94"/>
    <w:rsid w:val="00E92D28"/>
    <w:rsid w:val="00E93444"/>
    <w:rsid w:val="00E93E70"/>
    <w:rsid w:val="00E94708"/>
    <w:rsid w:val="00E94B2B"/>
    <w:rsid w:val="00E961C8"/>
    <w:rsid w:val="00E97A36"/>
    <w:rsid w:val="00E97DAF"/>
    <w:rsid w:val="00EA138D"/>
    <w:rsid w:val="00EA1585"/>
    <w:rsid w:val="00EA18DE"/>
    <w:rsid w:val="00EA1CA9"/>
    <w:rsid w:val="00EA34F1"/>
    <w:rsid w:val="00EA3AAC"/>
    <w:rsid w:val="00EA3CF4"/>
    <w:rsid w:val="00EA3F22"/>
    <w:rsid w:val="00EA5417"/>
    <w:rsid w:val="00EA54F7"/>
    <w:rsid w:val="00EA67BB"/>
    <w:rsid w:val="00EA68D4"/>
    <w:rsid w:val="00EA7012"/>
    <w:rsid w:val="00EA7401"/>
    <w:rsid w:val="00EA776D"/>
    <w:rsid w:val="00EA7847"/>
    <w:rsid w:val="00EB0132"/>
    <w:rsid w:val="00EB0DB6"/>
    <w:rsid w:val="00EB15EF"/>
    <w:rsid w:val="00EB2AB4"/>
    <w:rsid w:val="00EB3DCD"/>
    <w:rsid w:val="00EB48CD"/>
    <w:rsid w:val="00EB5418"/>
    <w:rsid w:val="00EB5B15"/>
    <w:rsid w:val="00EB6D61"/>
    <w:rsid w:val="00EB7A93"/>
    <w:rsid w:val="00EC1445"/>
    <w:rsid w:val="00EC154E"/>
    <w:rsid w:val="00EC3255"/>
    <w:rsid w:val="00EC32BD"/>
    <w:rsid w:val="00EC330B"/>
    <w:rsid w:val="00EC35B2"/>
    <w:rsid w:val="00EC3A25"/>
    <w:rsid w:val="00EC3E36"/>
    <w:rsid w:val="00EC4BA1"/>
    <w:rsid w:val="00EC591D"/>
    <w:rsid w:val="00EC5D1B"/>
    <w:rsid w:val="00EC5E2C"/>
    <w:rsid w:val="00EC7BB2"/>
    <w:rsid w:val="00ED24BC"/>
    <w:rsid w:val="00ED2535"/>
    <w:rsid w:val="00ED2728"/>
    <w:rsid w:val="00ED2AFE"/>
    <w:rsid w:val="00ED2D11"/>
    <w:rsid w:val="00ED33A1"/>
    <w:rsid w:val="00ED56A7"/>
    <w:rsid w:val="00ED5AF0"/>
    <w:rsid w:val="00ED5F32"/>
    <w:rsid w:val="00ED62CA"/>
    <w:rsid w:val="00ED7112"/>
    <w:rsid w:val="00EE02D0"/>
    <w:rsid w:val="00EE07B0"/>
    <w:rsid w:val="00EE1E5A"/>
    <w:rsid w:val="00EE3050"/>
    <w:rsid w:val="00EE370D"/>
    <w:rsid w:val="00EE3FD4"/>
    <w:rsid w:val="00EE4840"/>
    <w:rsid w:val="00EE4A5E"/>
    <w:rsid w:val="00EE535D"/>
    <w:rsid w:val="00EE6CE5"/>
    <w:rsid w:val="00EE6FC2"/>
    <w:rsid w:val="00EE6FFB"/>
    <w:rsid w:val="00EE772D"/>
    <w:rsid w:val="00EE7B39"/>
    <w:rsid w:val="00EE7C9D"/>
    <w:rsid w:val="00EF0113"/>
    <w:rsid w:val="00EF1052"/>
    <w:rsid w:val="00EF21D2"/>
    <w:rsid w:val="00EF2290"/>
    <w:rsid w:val="00EF3613"/>
    <w:rsid w:val="00EF398A"/>
    <w:rsid w:val="00EF3B98"/>
    <w:rsid w:val="00EF3C54"/>
    <w:rsid w:val="00EF4296"/>
    <w:rsid w:val="00EF5900"/>
    <w:rsid w:val="00EF5FB2"/>
    <w:rsid w:val="00EF6A13"/>
    <w:rsid w:val="00EF6DCA"/>
    <w:rsid w:val="00EF74A9"/>
    <w:rsid w:val="00EF78EF"/>
    <w:rsid w:val="00F00D78"/>
    <w:rsid w:val="00F01021"/>
    <w:rsid w:val="00F02E46"/>
    <w:rsid w:val="00F02ECF"/>
    <w:rsid w:val="00F03442"/>
    <w:rsid w:val="00F038F5"/>
    <w:rsid w:val="00F057C5"/>
    <w:rsid w:val="00F05EE2"/>
    <w:rsid w:val="00F05F3B"/>
    <w:rsid w:val="00F07EC9"/>
    <w:rsid w:val="00F10005"/>
    <w:rsid w:val="00F121FA"/>
    <w:rsid w:val="00F12F4D"/>
    <w:rsid w:val="00F14339"/>
    <w:rsid w:val="00F146DD"/>
    <w:rsid w:val="00F15692"/>
    <w:rsid w:val="00F2021C"/>
    <w:rsid w:val="00F205F6"/>
    <w:rsid w:val="00F214AA"/>
    <w:rsid w:val="00F21EBE"/>
    <w:rsid w:val="00F231DC"/>
    <w:rsid w:val="00F2385D"/>
    <w:rsid w:val="00F242CB"/>
    <w:rsid w:val="00F244C2"/>
    <w:rsid w:val="00F24BA4"/>
    <w:rsid w:val="00F24E9E"/>
    <w:rsid w:val="00F2511B"/>
    <w:rsid w:val="00F25BB6"/>
    <w:rsid w:val="00F25D13"/>
    <w:rsid w:val="00F2629F"/>
    <w:rsid w:val="00F269A8"/>
    <w:rsid w:val="00F27053"/>
    <w:rsid w:val="00F30033"/>
    <w:rsid w:val="00F306A0"/>
    <w:rsid w:val="00F32D8F"/>
    <w:rsid w:val="00F3341C"/>
    <w:rsid w:val="00F3360A"/>
    <w:rsid w:val="00F3408B"/>
    <w:rsid w:val="00F35DC0"/>
    <w:rsid w:val="00F35F7D"/>
    <w:rsid w:val="00F36AC7"/>
    <w:rsid w:val="00F36E55"/>
    <w:rsid w:val="00F40589"/>
    <w:rsid w:val="00F405BE"/>
    <w:rsid w:val="00F411B0"/>
    <w:rsid w:val="00F41438"/>
    <w:rsid w:val="00F42D6E"/>
    <w:rsid w:val="00F42F2A"/>
    <w:rsid w:val="00F43E71"/>
    <w:rsid w:val="00F43EB8"/>
    <w:rsid w:val="00F4438E"/>
    <w:rsid w:val="00F45A73"/>
    <w:rsid w:val="00F45CDC"/>
    <w:rsid w:val="00F46476"/>
    <w:rsid w:val="00F46D62"/>
    <w:rsid w:val="00F46FB7"/>
    <w:rsid w:val="00F47B13"/>
    <w:rsid w:val="00F50380"/>
    <w:rsid w:val="00F52122"/>
    <w:rsid w:val="00F52804"/>
    <w:rsid w:val="00F52C3E"/>
    <w:rsid w:val="00F53CC9"/>
    <w:rsid w:val="00F55259"/>
    <w:rsid w:val="00F557F0"/>
    <w:rsid w:val="00F558B3"/>
    <w:rsid w:val="00F55B69"/>
    <w:rsid w:val="00F56A36"/>
    <w:rsid w:val="00F573B3"/>
    <w:rsid w:val="00F57C0C"/>
    <w:rsid w:val="00F60CA8"/>
    <w:rsid w:val="00F62050"/>
    <w:rsid w:val="00F628AC"/>
    <w:rsid w:val="00F6310C"/>
    <w:rsid w:val="00F637A7"/>
    <w:rsid w:val="00F64061"/>
    <w:rsid w:val="00F6546E"/>
    <w:rsid w:val="00F65831"/>
    <w:rsid w:val="00F66496"/>
    <w:rsid w:val="00F66684"/>
    <w:rsid w:val="00F70422"/>
    <w:rsid w:val="00F713E9"/>
    <w:rsid w:val="00F73679"/>
    <w:rsid w:val="00F737EA"/>
    <w:rsid w:val="00F73ED8"/>
    <w:rsid w:val="00F74CFC"/>
    <w:rsid w:val="00F75383"/>
    <w:rsid w:val="00F75664"/>
    <w:rsid w:val="00F77A36"/>
    <w:rsid w:val="00F809E2"/>
    <w:rsid w:val="00F80BD9"/>
    <w:rsid w:val="00F81572"/>
    <w:rsid w:val="00F8189A"/>
    <w:rsid w:val="00F823A2"/>
    <w:rsid w:val="00F8252C"/>
    <w:rsid w:val="00F82DF4"/>
    <w:rsid w:val="00F8454D"/>
    <w:rsid w:val="00F84874"/>
    <w:rsid w:val="00F84900"/>
    <w:rsid w:val="00F84BAC"/>
    <w:rsid w:val="00F8554A"/>
    <w:rsid w:val="00F87A2A"/>
    <w:rsid w:val="00F90264"/>
    <w:rsid w:val="00F90860"/>
    <w:rsid w:val="00F909A4"/>
    <w:rsid w:val="00F90E90"/>
    <w:rsid w:val="00F91255"/>
    <w:rsid w:val="00F914EE"/>
    <w:rsid w:val="00F91F75"/>
    <w:rsid w:val="00F94ECC"/>
    <w:rsid w:val="00F95AC9"/>
    <w:rsid w:val="00F961CD"/>
    <w:rsid w:val="00F9687A"/>
    <w:rsid w:val="00FA05FB"/>
    <w:rsid w:val="00FA1E68"/>
    <w:rsid w:val="00FA2804"/>
    <w:rsid w:val="00FA4197"/>
    <w:rsid w:val="00FA55BC"/>
    <w:rsid w:val="00FA6BEE"/>
    <w:rsid w:val="00FB1BDD"/>
    <w:rsid w:val="00FB1E35"/>
    <w:rsid w:val="00FB1FAF"/>
    <w:rsid w:val="00FB2C55"/>
    <w:rsid w:val="00FB36BF"/>
    <w:rsid w:val="00FB38B1"/>
    <w:rsid w:val="00FB4284"/>
    <w:rsid w:val="00FB4C41"/>
    <w:rsid w:val="00FB6B4D"/>
    <w:rsid w:val="00FB7A17"/>
    <w:rsid w:val="00FC0407"/>
    <w:rsid w:val="00FC20BE"/>
    <w:rsid w:val="00FC4442"/>
    <w:rsid w:val="00FC4C3C"/>
    <w:rsid w:val="00FC5C19"/>
    <w:rsid w:val="00FC69BF"/>
    <w:rsid w:val="00FC6D0C"/>
    <w:rsid w:val="00FC6DC6"/>
    <w:rsid w:val="00FC73F9"/>
    <w:rsid w:val="00FC782D"/>
    <w:rsid w:val="00FD0C23"/>
    <w:rsid w:val="00FD1AE0"/>
    <w:rsid w:val="00FD1AF5"/>
    <w:rsid w:val="00FD2954"/>
    <w:rsid w:val="00FD6172"/>
    <w:rsid w:val="00FD7C54"/>
    <w:rsid w:val="00FE0649"/>
    <w:rsid w:val="00FE132B"/>
    <w:rsid w:val="00FE4CAA"/>
    <w:rsid w:val="00FE522E"/>
    <w:rsid w:val="00FE5ABA"/>
    <w:rsid w:val="00FF14D9"/>
    <w:rsid w:val="00FF17DB"/>
    <w:rsid w:val="00FF25A9"/>
    <w:rsid w:val="00FF2A67"/>
    <w:rsid w:val="00FF3843"/>
    <w:rsid w:val="00FF3F94"/>
    <w:rsid w:val="00FF4240"/>
    <w:rsid w:val="00FF474A"/>
    <w:rsid w:val="00FF55AD"/>
    <w:rsid w:val="00FF697B"/>
    <w:rsid w:val="00FF6EA8"/>
    <w:rsid w:val="00FF6F4B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FC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B4A95"/>
    <w:pPr>
      <w:spacing w:before="100" w:beforeAutospacing="1" w:after="100" w:afterAutospacing="1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9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B4A95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293A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A9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29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4A95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293A"/>
    <w:rPr>
      <w:rFonts w:ascii="Cambria" w:hAnsi="Cambria" w:cs="Times New Roman"/>
      <w:color w:val="243F6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4A95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4A9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7F79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942"/>
    <w:rPr>
      <w:rFonts w:eastAsia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60CA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299</Words>
  <Characters>1709</Characters>
  <Application>Microsoft Office Outlook</Application>
  <DocSecurity>0</DocSecurity>
  <Lines>0</Lines>
  <Paragraphs>0</Paragraphs>
  <ScaleCrop>false</ScaleCrop>
  <Company>IGPU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</dc:creator>
  <cp:keywords/>
  <dc:description/>
  <cp:lastModifiedBy>Shekunova</cp:lastModifiedBy>
  <cp:revision>4</cp:revision>
  <dcterms:created xsi:type="dcterms:W3CDTF">2016-06-03T01:12:00Z</dcterms:created>
  <dcterms:modified xsi:type="dcterms:W3CDTF">2016-06-03T01:55:00Z</dcterms:modified>
</cp:coreProperties>
</file>