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75" w:rsidRDefault="00030575">
      <w:pPr>
        <w:rPr>
          <w:rFonts w:ascii="Times New Roman" w:hAnsi="Times New Roman"/>
          <w:sz w:val="24"/>
          <w:szCs w:val="24"/>
        </w:rPr>
      </w:pPr>
    </w:p>
    <w:p w:rsidR="00030575" w:rsidRPr="009A2AF0" w:rsidRDefault="00030575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30575" w:rsidRPr="009A2AF0" w:rsidRDefault="00030575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высшего образования</w:t>
      </w:r>
    </w:p>
    <w:p w:rsidR="00030575" w:rsidRPr="009A2AF0" w:rsidRDefault="00030575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 w:rsidRPr="009A2AF0">
          <w:rPr>
            <w:rFonts w:ascii="Times New Roman" w:hAnsi="Times New Roman"/>
            <w:sz w:val="24"/>
            <w:szCs w:val="24"/>
          </w:rPr>
          <w:t>Иркутский государственный университет</w:t>
        </w:r>
      </w:smartTag>
      <w:r w:rsidRPr="009A2AF0">
        <w:rPr>
          <w:rFonts w:ascii="Times New Roman" w:hAnsi="Times New Roman"/>
          <w:sz w:val="24"/>
          <w:szCs w:val="24"/>
        </w:rPr>
        <w:t>»</w:t>
      </w:r>
    </w:p>
    <w:p w:rsidR="00030575" w:rsidRPr="009A2AF0" w:rsidRDefault="00030575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(ФГБОУ ВО «ИГУ»)</w:t>
      </w:r>
    </w:p>
    <w:p w:rsidR="00030575" w:rsidRPr="009A2AF0" w:rsidRDefault="00030575" w:rsidP="009A2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0575" w:rsidRPr="009A2AF0" w:rsidRDefault="00030575" w:rsidP="009A2AF0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«Утверждаю»</w:t>
      </w:r>
    </w:p>
    <w:p w:rsidR="00030575" w:rsidRPr="009A2AF0" w:rsidRDefault="00030575" w:rsidP="009A2AF0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_____________________</w:t>
      </w:r>
    </w:p>
    <w:p w:rsidR="00030575" w:rsidRPr="009A2AF0" w:rsidRDefault="00030575" w:rsidP="009A2AF0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 xml:space="preserve">Ректор ФГБОУ ВПО «ИГУ» </w:t>
      </w:r>
    </w:p>
    <w:p w:rsidR="00030575" w:rsidRPr="009A2AF0" w:rsidRDefault="00030575" w:rsidP="009A2AF0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проф. А.В. Аргучинцев</w:t>
      </w:r>
    </w:p>
    <w:p w:rsidR="00030575" w:rsidRPr="009A2AF0" w:rsidRDefault="00030575" w:rsidP="009A2AF0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sz w:val="24"/>
          <w:szCs w:val="24"/>
        </w:rPr>
        <w:t>«____»________________20___г.</w:t>
      </w:r>
    </w:p>
    <w:p w:rsidR="00030575" w:rsidRPr="009A2AF0" w:rsidRDefault="00030575" w:rsidP="009A2AF0">
      <w:pPr>
        <w:jc w:val="center"/>
        <w:rPr>
          <w:rFonts w:ascii="Times New Roman" w:hAnsi="Times New Roman"/>
          <w:sz w:val="24"/>
          <w:szCs w:val="24"/>
        </w:rPr>
      </w:pPr>
    </w:p>
    <w:p w:rsidR="00030575" w:rsidRPr="009A2AF0" w:rsidRDefault="00030575" w:rsidP="009A2AF0">
      <w:pPr>
        <w:jc w:val="center"/>
        <w:rPr>
          <w:rFonts w:ascii="Times New Roman" w:hAnsi="Times New Roman"/>
          <w:b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 xml:space="preserve">Учебно-тематический план программы: </w:t>
      </w:r>
    </w:p>
    <w:p w:rsidR="00030575" w:rsidRPr="009A2AF0" w:rsidRDefault="00030575" w:rsidP="009A2AF0">
      <w:pPr>
        <w:jc w:val="center"/>
        <w:rPr>
          <w:rFonts w:ascii="Times New Roman" w:hAnsi="Times New Roman"/>
          <w:b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Педагогическая деятельность в образовательной организации</w:t>
      </w:r>
      <w:r w:rsidRPr="009A2AF0">
        <w:rPr>
          <w:rFonts w:ascii="Times New Roman" w:hAnsi="Times New Roman"/>
          <w:b/>
          <w:sz w:val="24"/>
          <w:szCs w:val="24"/>
        </w:rPr>
        <w:t>»</w:t>
      </w:r>
    </w:p>
    <w:p w:rsidR="00030575" w:rsidRPr="009A2AF0" w:rsidRDefault="00030575" w:rsidP="009A2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>Цель:</w:t>
      </w:r>
      <w:r w:rsidRPr="009A2AF0">
        <w:rPr>
          <w:rFonts w:ascii="Times New Roman" w:hAnsi="Times New Roman"/>
          <w:sz w:val="24"/>
          <w:szCs w:val="24"/>
        </w:rPr>
        <w:t xml:space="preserve"> формирование у слушателей профессиональных компетенций, необходимых для профессиональной деятельности </w:t>
      </w:r>
      <w:r>
        <w:rPr>
          <w:rFonts w:ascii="Times New Roman" w:hAnsi="Times New Roman"/>
          <w:sz w:val="24"/>
          <w:szCs w:val="24"/>
        </w:rPr>
        <w:t>по направлению</w:t>
      </w:r>
      <w:r w:rsidRPr="009A2AF0">
        <w:rPr>
          <w:rFonts w:ascii="Times New Roman" w:hAnsi="Times New Roman"/>
          <w:sz w:val="24"/>
          <w:szCs w:val="24"/>
        </w:rPr>
        <w:t xml:space="preserve"> «Образование</w:t>
      </w:r>
      <w:r>
        <w:rPr>
          <w:rFonts w:ascii="Times New Roman" w:hAnsi="Times New Roman"/>
          <w:sz w:val="24"/>
          <w:szCs w:val="24"/>
        </w:rPr>
        <w:t xml:space="preserve"> и педагогические науки</w:t>
      </w:r>
      <w:r w:rsidRPr="009A2AF0">
        <w:rPr>
          <w:rFonts w:ascii="Times New Roman" w:hAnsi="Times New Roman"/>
          <w:sz w:val="24"/>
          <w:szCs w:val="24"/>
        </w:rPr>
        <w:t xml:space="preserve">» </w:t>
      </w:r>
    </w:p>
    <w:p w:rsidR="00030575" w:rsidRPr="009A2AF0" w:rsidRDefault="00030575" w:rsidP="009A2AF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9A2AF0">
        <w:rPr>
          <w:rFonts w:ascii="Times New Roman" w:hAnsi="Times New Roman"/>
          <w:sz w:val="24"/>
          <w:szCs w:val="24"/>
        </w:rPr>
        <w:t xml:space="preserve"> </w:t>
      </w:r>
      <w:r w:rsidRPr="009A2AF0">
        <w:rPr>
          <w:rFonts w:ascii="Times New Roman" w:hAnsi="Times New Roman"/>
          <w:color w:val="000000"/>
          <w:sz w:val="24"/>
          <w:szCs w:val="24"/>
        </w:rPr>
        <w:t xml:space="preserve">лица с высшим </w:t>
      </w:r>
      <w:r>
        <w:rPr>
          <w:rFonts w:ascii="Times New Roman" w:hAnsi="Times New Roman"/>
          <w:color w:val="000000"/>
          <w:sz w:val="24"/>
          <w:szCs w:val="24"/>
        </w:rPr>
        <w:t>и средним профессиональным образован</w:t>
      </w:r>
      <w:r w:rsidRPr="009A2AF0">
        <w:rPr>
          <w:rFonts w:ascii="Times New Roman" w:hAnsi="Times New Roman"/>
          <w:color w:val="000000"/>
          <w:sz w:val="24"/>
          <w:szCs w:val="24"/>
        </w:rPr>
        <w:t>ием</w:t>
      </w:r>
    </w:p>
    <w:p w:rsidR="00030575" w:rsidRPr="009A2AF0" w:rsidRDefault="00030575" w:rsidP="009A2AF0">
      <w:pPr>
        <w:pStyle w:val="BodyText"/>
        <w:widowControl w:val="0"/>
        <w:spacing w:after="0"/>
        <w:jc w:val="both"/>
        <w:rPr>
          <w:bCs/>
        </w:rPr>
      </w:pPr>
      <w:r w:rsidRPr="009A2AF0">
        <w:rPr>
          <w:b/>
        </w:rPr>
        <w:t>Срок обучения:</w:t>
      </w:r>
      <w:r w:rsidRPr="009A2AF0">
        <w:t xml:space="preserve"> </w:t>
      </w:r>
      <w:r>
        <w:rPr>
          <w:bCs/>
        </w:rPr>
        <w:t>6 месяцев</w:t>
      </w:r>
    </w:p>
    <w:p w:rsidR="00030575" w:rsidRPr="009A2AF0" w:rsidRDefault="00030575" w:rsidP="009A2A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AF0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9A2AF0">
        <w:rPr>
          <w:rFonts w:ascii="Times New Roman" w:hAnsi="Times New Roman"/>
          <w:sz w:val="24"/>
          <w:szCs w:val="24"/>
        </w:rPr>
        <w:t>заочная,</w:t>
      </w:r>
      <w:r w:rsidRPr="009A2AF0">
        <w:rPr>
          <w:rFonts w:ascii="Times New Roman" w:hAnsi="Times New Roman"/>
          <w:b/>
          <w:sz w:val="24"/>
          <w:szCs w:val="24"/>
        </w:rPr>
        <w:t xml:space="preserve"> </w:t>
      </w:r>
      <w:r w:rsidRPr="009A2AF0">
        <w:rPr>
          <w:rFonts w:ascii="Times New Roman" w:hAnsi="Times New Roman"/>
          <w:sz w:val="24"/>
          <w:szCs w:val="24"/>
        </w:rPr>
        <w:t>без отрыва от производства</w:t>
      </w:r>
    </w:p>
    <w:p w:rsidR="00030575" w:rsidRDefault="00030575" w:rsidP="009A2AF0">
      <w:pPr>
        <w:pStyle w:val="BodyText"/>
        <w:widowControl w:val="0"/>
        <w:spacing w:after="0"/>
        <w:jc w:val="both"/>
        <w:rPr>
          <w:bCs/>
        </w:rPr>
      </w:pPr>
      <w:r w:rsidRPr="009A2AF0">
        <w:rPr>
          <w:b/>
        </w:rPr>
        <w:t>Режим занятий</w:t>
      </w:r>
      <w:r w:rsidRPr="009A2AF0">
        <w:t>:</w:t>
      </w:r>
      <w:r w:rsidRPr="009A2AF0">
        <w:rPr>
          <w:bCs/>
        </w:rPr>
        <w:t xml:space="preserve"> </w:t>
      </w:r>
      <w:r>
        <w:rPr>
          <w:bCs/>
        </w:rPr>
        <w:t>дистанционный</w:t>
      </w:r>
    </w:p>
    <w:tbl>
      <w:tblPr>
        <w:tblW w:w="5171" w:type="pct"/>
        <w:tblLayout w:type="fixed"/>
        <w:tblLook w:val="00A0"/>
      </w:tblPr>
      <w:tblGrid>
        <w:gridCol w:w="619"/>
        <w:gridCol w:w="4167"/>
        <w:gridCol w:w="851"/>
        <w:gridCol w:w="566"/>
        <w:gridCol w:w="709"/>
        <w:gridCol w:w="709"/>
        <w:gridCol w:w="612"/>
        <w:gridCol w:w="1665"/>
      </w:tblGrid>
      <w:tr w:rsidR="00030575" w:rsidRPr="00A53EE9" w:rsidTr="006B74B9">
        <w:trPr>
          <w:trHeight w:val="315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3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030575" w:rsidRPr="00A53EE9" w:rsidTr="006B74B9">
        <w:trPr>
          <w:trHeight w:val="315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575" w:rsidRPr="00A53EE9" w:rsidRDefault="00030575" w:rsidP="006B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аудиторных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030575" w:rsidRPr="00A53EE9" w:rsidRDefault="00030575" w:rsidP="006B74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с применением ДОТ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030575" w:rsidRPr="00A53EE9" w:rsidRDefault="00030575" w:rsidP="006B74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0575" w:rsidRPr="00A53EE9" w:rsidTr="006B74B9">
        <w:trPr>
          <w:cantSplit/>
          <w:trHeight w:val="1399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30575" w:rsidRPr="00A53EE9" w:rsidRDefault="00030575" w:rsidP="006B74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30575" w:rsidRPr="00A53EE9" w:rsidRDefault="00030575" w:rsidP="006B74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3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6B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6B74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color w:val="000000"/>
                <w:sz w:val="20"/>
                <w:szCs w:val="20"/>
              </w:rPr>
            </w:pP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 образования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Педагогика образования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Методика обучения и воспитания в условиях реализации ФГОС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достижения образовательных результатов и способы оценки образовательных результатов 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Психология образования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Возрастная психология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Психология взаимодействия с субъектами образовательных отношений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психодиагностики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Зачет (тестирование)</w:t>
            </w:r>
          </w:p>
        </w:tc>
      </w:tr>
      <w:tr w:rsidR="00030575" w:rsidRPr="00A53EE9" w:rsidTr="006B74B9">
        <w:trPr>
          <w:trHeight w:val="52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E912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250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034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Экзамен (тестирование)</w:t>
            </w:r>
          </w:p>
        </w:tc>
      </w:tr>
      <w:tr w:rsidR="00030575" w:rsidRPr="00A53EE9" w:rsidTr="006B74B9">
        <w:trPr>
          <w:trHeight w:val="244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0575" w:rsidRPr="005208AF" w:rsidRDefault="00030575" w:rsidP="00C24EE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30575" w:rsidRPr="005208AF" w:rsidRDefault="00030575" w:rsidP="00C24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208AF">
              <w:rPr>
                <w:rFonts w:ascii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EE9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575" w:rsidRPr="00A53EE9" w:rsidRDefault="00030575" w:rsidP="003D2C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0575" w:rsidRPr="005208AF" w:rsidRDefault="00030575"/>
    <w:sectPr w:rsidR="00030575" w:rsidRPr="005208AF" w:rsidSect="001D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F0"/>
    <w:rsid w:val="00002815"/>
    <w:rsid w:val="000251A8"/>
    <w:rsid w:val="00030575"/>
    <w:rsid w:val="000307A7"/>
    <w:rsid w:val="0003466F"/>
    <w:rsid w:val="000559B2"/>
    <w:rsid w:val="0006018F"/>
    <w:rsid w:val="0006101C"/>
    <w:rsid w:val="0008428B"/>
    <w:rsid w:val="00097329"/>
    <w:rsid w:val="000A0ACE"/>
    <w:rsid w:val="000A59FB"/>
    <w:rsid w:val="000F0C2E"/>
    <w:rsid w:val="000F4AFF"/>
    <w:rsid w:val="0012256C"/>
    <w:rsid w:val="001251B7"/>
    <w:rsid w:val="00126792"/>
    <w:rsid w:val="001350C2"/>
    <w:rsid w:val="00140CAD"/>
    <w:rsid w:val="00141B53"/>
    <w:rsid w:val="001530E4"/>
    <w:rsid w:val="0016375B"/>
    <w:rsid w:val="001864E4"/>
    <w:rsid w:val="001910CD"/>
    <w:rsid w:val="00192767"/>
    <w:rsid w:val="001A3686"/>
    <w:rsid w:val="001A43B3"/>
    <w:rsid w:val="001A507C"/>
    <w:rsid w:val="001A601A"/>
    <w:rsid w:val="001B26F0"/>
    <w:rsid w:val="001D6C8E"/>
    <w:rsid w:val="001E3862"/>
    <w:rsid w:val="001E45DF"/>
    <w:rsid w:val="001E667C"/>
    <w:rsid w:val="001F2110"/>
    <w:rsid w:val="001F4EB9"/>
    <w:rsid w:val="00206A0E"/>
    <w:rsid w:val="00226176"/>
    <w:rsid w:val="00244881"/>
    <w:rsid w:val="00250DDD"/>
    <w:rsid w:val="002806D6"/>
    <w:rsid w:val="00281F04"/>
    <w:rsid w:val="00291CA3"/>
    <w:rsid w:val="002A1805"/>
    <w:rsid w:val="002B0396"/>
    <w:rsid w:val="002B4584"/>
    <w:rsid w:val="002B54BB"/>
    <w:rsid w:val="002E1675"/>
    <w:rsid w:val="002E6C72"/>
    <w:rsid w:val="002F22A8"/>
    <w:rsid w:val="002F54A9"/>
    <w:rsid w:val="002F5C8C"/>
    <w:rsid w:val="00302137"/>
    <w:rsid w:val="00310538"/>
    <w:rsid w:val="00321C5C"/>
    <w:rsid w:val="003240F6"/>
    <w:rsid w:val="00332383"/>
    <w:rsid w:val="00333FE6"/>
    <w:rsid w:val="00340B50"/>
    <w:rsid w:val="00341963"/>
    <w:rsid w:val="00345B65"/>
    <w:rsid w:val="003469BA"/>
    <w:rsid w:val="00356A7F"/>
    <w:rsid w:val="00363614"/>
    <w:rsid w:val="003725FE"/>
    <w:rsid w:val="003736D0"/>
    <w:rsid w:val="00373F09"/>
    <w:rsid w:val="00375EE1"/>
    <w:rsid w:val="00387188"/>
    <w:rsid w:val="00392266"/>
    <w:rsid w:val="003C7059"/>
    <w:rsid w:val="003D01DD"/>
    <w:rsid w:val="003D2C7F"/>
    <w:rsid w:val="003F1F5E"/>
    <w:rsid w:val="003F741D"/>
    <w:rsid w:val="004047C4"/>
    <w:rsid w:val="004241E1"/>
    <w:rsid w:val="00430BB8"/>
    <w:rsid w:val="00443A38"/>
    <w:rsid w:val="00447CD7"/>
    <w:rsid w:val="004500F4"/>
    <w:rsid w:val="00460045"/>
    <w:rsid w:val="00467415"/>
    <w:rsid w:val="00470A21"/>
    <w:rsid w:val="004836EE"/>
    <w:rsid w:val="00493D5C"/>
    <w:rsid w:val="004951AE"/>
    <w:rsid w:val="0049536E"/>
    <w:rsid w:val="004973AF"/>
    <w:rsid w:val="00497A5B"/>
    <w:rsid w:val="004A4F93"/>
    <w:rsid w:val="004B6D1A"/>
    <w:rsid w:val="004B72E6"/>
    <w:rsid w:val="004E4E96"/>
    <w:rsid w:val="004F6B94"/>
    <w:rsid w:val="00503057"/>
    <w:rsid w:val="00504F43"/>
    <w:rsid w:val="005052DD"/>
    <w:rsid w:val="00513E4D"/>
    <w:rsid w:val="005208AF"/>
    <w:rsid w:val="00527492"/>
    <w:rsid w:val="00531586"/>
    <w:rsid w:val="00541997"/>
    <w:rsid w:val="00551AFB"/>
    <w:rsid w:val="00553678"/>
    <w:rsid w:val="005820F1"/>
    <w:rsid w:val="00582D4E"/>
    <w:rsid w:val="005E345F"/>
    <w:rsid w:val="005E6119"/>
    <w:rsid w:val="005F4DD5"/>
    <w:rsid w:val="005F779E"/>
    <w:rsid w:val="006040A5"/>
    <w:rsid w:val="00604F3C"/>
    <w:rsid w:val="00626092"/>
    <w:rsid w:val="00664BE1"/>
    <w:rsid w:val="00684196"/>
    <w:rsid w:val="00686A8C"/>
    <w:rsid w:val="006946FF"/>
    <w:rsid w:val="006B3DDA"/>
    <w:rsid w:val="006B74B9"/>
    <w:rsid w:val="006C667C"/>
    <w:rsid w:val="006D0417"/>
    <w:rsid w:val="006E0E96"/>
    <w:rsid w:val="006E403F"/>
    <w:rsid w:val="00703960"/>
    <w:rsid w:val="007161CD"/>
    <w:rsid w:val="007231C3"/>
    <w:rsid w:val="00732C1B"/>
    <w:rsid w:val="0073544E"/>
    <w:rsid w:val="00746809"/>
    <w:rsid w:val="007650EA"/>
    <w:rsid w:val="00774C34"/>
    <w:rsid w:val="007758E1"/>
    <w:rsid w:val="0079744A"/>
    <w:rsid w:val="007974D1"/>
    <w:rsid w:val="007B2173"/>
    <w:rsid w:val="007C0E6E"/>
    <w:rsid w:val="007D5FB0"/>
    <w:rsid w:val="007F363C"/>
    <w:rsid w:val="007F7942"/>
    <w:rsid w:val="008178E2"/>
    <w:rsid w:val="00823F7A"/>
    <w:rsid w:val="0083075E"/>
    <w:rsid w:val="00840A85"/>
    <w:rsid w:val="00856F34"/>
    <w:rsid w:val="008646BC"/>
    <w:rsid w:val="00874E1E"/>
    <w:rsid w:val="0088056E"/>
    <w:rsid w:val="0088224F"/>
    <w:rsid w:val="008A13A8"/>
    <w:rsid w:val="008C34D2"/>
    <w:rsid w:val="008C72D5"/>
    <w:rsid w:val="008D0B99"/>
    <w:rsid w:val="008F5BC0"/>
    <w:rsid w:val="00906823"/>
    <w:rsid w:val="00906CCC"/>
    <w:rsid w:val="0091678C"/>
    <w:rsid w:val="00920170"/>
    <w:rsid w:val="00922CFA"/>
    <w:rsid w:val="00943D31"/>
    <w:rsid w:val="00943FBB"/>
    <w:rsid w:val="0094634E"/>
    <w:rsid w:val="00957E2A"/>
    <w:rsid w:val="009729BC"/>
    <w:rsid w:val="0098583F"/>
    <w:rsid w:val="009A133F"/>
    <w:rsid w:val="009A2AF0"/>
    <w:rsid w:val="009B30BF"/>
    <w:rsid w:val="009C0488"/>
    <w:rsid w:val="009C2D5E"/>
    <w:rsid w:val="009D5839"/>
    <w:rsid w:val="009D738E"/>
    <w:rsid w:val="009E472D"/>
    <w:rsid w:val="009F4007"/>
    <w:rsid w:val="00A05BCF"/>
    <w:rsid w:val="00A35B24"/>
    <w:rsid w:val="00A36BEA"/>
    <w:rsid w:val="00A44C9E"/>
    <w:rsid w:val="00A53EE9"/>
    <w:rsid w:val="00A6643D"/>
    <w:rsid w:val="00A67C86"/>
    <w:rsid w:val="00A73797"/>
    <w:rsid w:val="00A92202"/>
    <w:rsid w:val="00A94C34"/>
    <w:rsid w:val="00A968FA"/>
    <w:rsid w:val="00AA0B90"/>
    <w:rsid w:val="00AA0D1E"/>
    <w:rsid w:val="00AA71F7"/>
    <w:rsid w:val="00AC2F76"/>
    <w:rsid w:val="00AE62B5"/>
    <w:rsid w:val="00AF347B"/>
    <w:rsid w:val="00AF5091"/>
    <w:rsid w:val="00AF6148"/>
    <w:rsid w:val="00B00C4A"/>
    <w:rsid w:val="00B027AB"/>
    <w:rsid w:val="00B05D45"/>
    <w:rsid w:val="00B2752B"/>
    <w:rsid w:val="00B33B8E"/>
    <w:rsid w:val="00B33BC7"/>
    <w:rsid w:val="00B36A79"/>
    <w:rsid w:val="00B42775"/>
    <w:rsid w:val="00B52EFB"/>
    <w:rsid w:val="00B549BB"/>
    <w:rsid w:val="00B81E8A"/>
    <w:rsid w:val="00B8739F"/>
    <w:rsid w:val="00B95D5B"/>
    <w:rsid w:val="00B964AE"/>
    <w:rsid w:val="00B96E76"/>
    <w:rsid w:val="00BA3A67"/>
    <w:rsid w:val="00BB040A"/>
    <w:rsid w:val="00BB1D28"/>
    <w:rsid w:val="00BC1BA1"/>
    <w:rsid w:val="00BD0E52"/>
    <w:rsid w:val="00BD5871"/>
    <w:rsid w:val="00BE4F25"/>
    <w:rsid w:val="00C013C7"/>
    <w:rsid w:val="00C109BB"/>
    <w:rsid w:val="00C10CFC"/>
    <w:rsid w:val="00C24EEC"/>
    <w:rsid w:val="00C27929"/>
    <w:rsid w:val="00C46AF3"/>
    <w:rsid w:val="00C471A9"/>
    <w:rsid w:val="00C53888"/>
    <w:rsid w:val="00C714F4"/>
    <w:rsid w:val="00C74208"/>
    <w:rsid w:val="00C77DF1"/>
    <w:rsid w:val="00CA286A"/>
    <w:rsid w:val="00CA6158"/>
    <w:rsid w:val="00CB10FA"/>
    <w:rsid w:val="00CB2DD6"/>
    <w:rsid w:val="00CD1B3B"/>
    <w:rsid w:val="00D107EF"/>
    <w:rsid w:val="00D17542"/>
    <w:rsid w:val="00D31348"/>
    <w:rsid w:val="00D3324E"/>
    <w:rsid w:val="00D33EBC"/>
    <w:rsid w:val="00D55401"/>
    <w:rsid w:val="00D83627"/>
    <w:rsid w:val="00DB171F"/>
    <w:rsid w:val="00DC04AB"/>
    <w:rsid w:val="00DC1F07"/>
    <w:rsid w:val="00DC7567"/>
    <w:rsid w:val="00DD2C64"/>
    <w:rsid w:val="00DE1E31"/>
    <w:rsid w:val="00E061E2"/>
    <w:rsid w:val="00E14AF0"/>
    <w:rsid w:val="00E34300"/>
    <w:rsid w:val="00E43A68"/>
    <w:rsid w:val="00E60BBD"/>
    <w:rsid w:val="00E65497"/>
    <w:rsid w:val="00E912BD"/>
    <w:rsid w:val="00E97DBB"/>
    <w:rsid w:val="00EB6CB3"/>
    <w:rsid w:val="00EB735D"/>
    <w:rsid w:val="00EB73A9"/>
    <w:rsid w:val="00EC3916"/>
    <w:rsid w:val="00EC7742"/>
    <w:rsid w:val="00ED47F8"/>
    <w:rsid w:val="00ED5058"/>
    <w:rsid w:val="00F144B1"/>
    <w:rsid w:val="00F16934"/>
    <w:rsid w:val="00F4440F"/>
    <w:rsid w:val="00F53347"/>
    <w:rsid w:val="00F533CD"/>
    <w:rsid w:val="00F545A9"/>
    <w:rsid w:val="00F662D7"/>
    <w:rsid w:val="00F714A6"/>
    <w:rsid w:val="00F72C56"/>
    <w:rsid w:val="00F77A22"/>
    <w:rsid w:val="00F873AB"/>
    <w:rsid w:val="00F97586"/>
    <w:rsid w:val="00FA2AEC"/>
    <w:rsid w:val="00FA4E07"/>
    <w:rsid w:val="00FB45E3"/>
    <w:rsid w:val="00FB5EDB"/>
    <w:rsid w:val="00F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A2A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A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278</Words>
  <Characters>1586</Characters>
  <Application>Microsoft Office Outlook</Application>
  <DocSecurity>0</DocSecurity>
  <Lines>0</Lines>
  <Paragraphs>0</Paragraphs>
  <ScaleCrop>false</ScaleCrop>
  <Company>IGPU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</dc:creator>
  <cp:keywords/>
  <dc:description/>
  <cp:lastModifiedBy>Shekunova</cp:lastModifiedBy>
  <cp:revision>3</cp:revision>
  <dcterms:created xsi:type="dcterms:W3CDTF">2016-06-03T01:42:00Z</dcterms:created>
  <dcterms:modified xsi:type="dcterms:W3CDTF">2016-06-03T02:03:00Z</dcterms:modified>
</cp:coreProperties>
</file>