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3"/>
        <w:gridCol w:w="5671"/>
      </w:tblGrid>
      <w:tr w:rsidR="00D25ACE" w:rsidRPr="00FF71F7" w:rsidTr="00FF71F7">
        <w:tc>
          <w:tcPr>
            <w:tcW w:w="4393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F71F7">
              <w:rPr>
                <w:rFonts w:ascii="Times New Roman" w:hAnsi="Times New Roman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5671" w:type="dxa"/>
          </w:tcPr>
          <w:p w:rsidR="00D25ACE" w:rsidRPr="00FF71F7" w:rsidRDefault="00D25ACE" w:rsidP="00FF71F7">
            <w:pPr>
              <w:spacing w:after="0" w:line="240" w:lineRule="auto"/>
              <w:rPr>
                <w:lang w:eastAsia="en-US"/>
              </w:rPr>
            </w:pPr>
            <w:r w:rsidRPr="00FF71F7">
              <w:rPr>
                <w:lang w:eastAsia="en-US"/>
              </w:rPr>
              <w:t>ФГБОУ ВО «Иркутский государственный университет»</w:t>
            </w:r>
          </w:p>
        </w:tc>
      </w:tr>
      <w:tr w:rsidR="00D25ACE" w:rsidRPr="00FF71F7" w:rsidTr="00FF71F7">
        <w:tc>
          <w:tcPr>
            <w:tcW w:w="4393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F71F7">
              <w:rPr>
                <w:rFonts w:ascii="Times New Roman" w:hAnsi="Times New Roman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5671" w:type="dxa"/>
          </w:tcPr>
          <w:p w:rsidR="00D25ACE" w:rsidRPr="00FF71F7" w:rsidRDefault="00D25ACE" w:rsidP="00FF71F7">
            <w:pPr>
              <w:spacing w:after="0" w:line="240" w:lineRule="auto"/>
              <w:rPr>
                <w:lang w:eastAsia="en-US"/>
              </w:rPr>
            </w:pPr>
            <w:r w:rsidRPr="00FF71F7">
              <w:rPr>
                <w:lang w:eastAsia="en-US"/>
              </w:rPr>
              <w:t>Специальное (дефектологическое) образование: Олигофренопедагогика</w:t>
            </w:r>
          </w:p>
        </w:tc>
      </w:tr>
      <w:tr w:rsidR="00D25ACE" w:rsidRPr="00FF71F7" w:rsidTr="00FF71F7">
        <w:tc>
          <w:tcPr>
            <w:tcW w:w="4393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F71F7">
              <w:rPr>
                <w:rFonts w:ascii="Times New Roman" w:hAnsi="Times New Roman"/>
                <w:lang w:eastAsia="en-US"/>
              </w:rPr>
              <w:t>Цель обучения</w:t>
            </w:r>
          </w:p>
        </w:tc>
        <w:tc>
          <w:tcPr>
            <w:tcW w:w="5671" w:type="dxa"/>
          </w:tcPr>
          <w:p w:rsidR="00D25ACE" w:rsidRPr="00FF71F7" w:rsidRDefault="00D25ACE" w:rsidP="00FF71F7">
            <w:pPr>
              <w:spacing w:after="0" w:line="240" w:lineRule="auto"/>
              <w:rPr>
                <w:lang w:eastAsia="en-US"/>
              </w:rPr>
            </w:pPr>
            <w:r w:rsidRPr="00FF71F7">
              <w:rPr>
                <w:lang w:eastAsia="en-US"/>
              </w:rPr>
              <w:t>Профессиональная переподготовка</w:t>
            </w:r>
          </w:p>
        </w:tc>
      </w:tr>
      <w:tr w:rsidR="00D25ACE" w:rsidRPr="00FF71F7" w:rsidTr="00FF71F7">
        <w:tc>
          <w:tcPr>
            <w:tcW w:w="4393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F71F7">
              <w:rPr>
                <w:rFonts w:ascii="Times New Roman" w:hAnsi="Times New Roman"/>
                <w:lang w:eastAsia="en-US"/>
              </w:rPr>
              <w:t>Категория обучающихся (слушателей)</w:t>
            </w:r>
          </w:p>
        </w:tc>
        <w:tc>
          <w:tcPr>
            <w:tcW w:w="5671" w:type="dxa"/>
          </w:tcPr>
          <w:p w:rsidR="00D25ACE" w:rsidRPr="00FF71F7" w:rsidRDefault="00D25ACE" w:rsidP="00FF71F7">
            <w:pPr>
              <w:spacing w:after="0" w:line="240" w:lineRule="auto"/>
              <w:rPr>
                <w:lang w:eastAsia="en-US"/>
              </w:rPr>
            </w:pPr>
            <w:r w:rsidRPr="00FF71F7">
              <w:rPr>
                <w:lang w:eastAsia="en-US"/>
              </w:rPr>
              <w:t xml:space="preserve">Лица, имеющие высшее образование, </w:t>
            </w:r>
            <w:r w:rsidRPr="00FF71F7">
              <w:rPr>
                <w:lang w:val="en-US" w:eastAsia="en-US"/>
              </w:rPr>
              <w:t>c</w:t>
            </w:r>
            <w:r w:rsidRPr="00FF71F7">
              <w:rPr>
                <w:lang w:eastAsia="en-US"/>
              </w:rPr>
              <w:t>реднее профессиональное, получающие высшее или среднее профессиональное образование</w:t>
            </w:r>
          </w:p>
        </w:tc>
      </w:tr>
      <w:tr w:rsidR="00D25ACE" w:rsidRPr="00FF71F7" w:rsidTr="00FF71F7">
        <w:tc>
          <w:tcPr>
            <w:tcW w:w="4393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F71F7">
              <w:rPr>
                <w:rFonts w:ascii="Times New Roman" w:hAnsi="Times New Roman"/>
                <w:lang w:eastAsia="en-US"/>
              </w:rPr>
              <w:t>Срок обучения</w:t>
            </w:r>
          </w:p>
        </w:tc>
        <w:tc>
          <w:tcPr>
            <w:tcW w:w="5671" w:type="dxa"/>
          </w:tcPr>
          <w:p w:rsidR="00D25ACE" w:rsidRPr="00FF71F7" w:rsidRDefault="00D25ACE" w:rsidP="00FF71F7">
            <w:pPr>
              <w:spacing w:after="0" w:line="240" w:lineRule="auto"/>
              <w:rPr>
                <w:lang w:eastAsia="en-US"/>
              </w:rPr>
            </w:pPr>
            <w:r w:rsidRPr="00FF71F7">
              <w:rPr>
                <w:lang w:eastAsia="en-US"/>
              </w:rPr>
              <w:t>2 года</w:t>
            </w:r>
          </w:p>
        </w:tc>
      </w:tr>
      <w:tr w:rsidR="00D25ACE" w:rsidRPr="00FF71F7" w:rsidTr="00FF71F7">
        <w:tc>
          <w:tcPr>
            <w:tcW w:w="4393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F71F7">
              <w:rPr>
                <w:rFonts w:ascii="Times New Roman" w:hAnsi="Times New Roman"/>
                <w:lang w:eastAsia="en-US"/>
              </w:rPr>
              <w:t>Форма обучения</w:t>
            </w:r>
          </w:p>
        </w:tc>
        <w:tc>
          <w:tcPr>
            <w:tcW w:w="5671" w:type="dxa"/>
          </w:tcPr>
          <w:p w:rsidR="00D25ACE" w:rsidRPr="00FF71F7" w:rsidRDefault="00D25ACE" w:rsidP="00FF71F7">
            <w:pPr>
              <w:spacing w:after="0" w:line="240" w:lineRule="auto"/>
              <w:rPr>
                <w:lang w:eastAsia="en-US"/>
              </w:rPr>
            </w:pPr>
            <w:r w:rsidRPr="00FF71F7">
              <w:rPr>
                <w:lang w:eastAsia="en-US"/>
              </w:rPr>
              <w:t>Очно-заочная  (с частичным отрывом от производства)</w:t>
            </w:r>
          </w:p>
        </w:tc>
      </w:tr>
      <w:tr w:rsidR="00D25ACE" w:rsidRPr="00FF71F7" w:rsidTr="00FF71F7">
        <w:tc>
          <w:tcPr>
            <w:tcW w:w="4393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F71F7">
              <w:rPr>
                <w:rFonts w:ascii="Times New Roman" w:hAnsi="Times New Roman"/>
                <w:lang w:eastAsia="en-US"/>
              </w:rPr>
              <w:t>Трудоемкость программы</w:t>
            </w:r>
          </w:p>
        </w:tc>
        <w:tc>
          <w:tcPr>
            <w:tcW w:w="5671" w:type="dxa"/>
          </w:tcPr>
          <w:p w:rsidR="00D25ACE" w:rsidRPr="00FF71F7" w:rsidRDefault="00D25ACE" w:rsidP="00FF71F7">
            <w:pPr>
              <w:spacing w:after="0" w:line="240" w:lineRule="auto"/>
              <w:rPr>
                <w:lang w:eastAsia="en-US"/>
              </w:rPr>
            </w:pPr>
            <w:r w:rsidRPr="00FF71F7">
              <w:rPr>
                <w:lang w:eastAsia="en-US"/>
              </w:rPr>
              <w:t>1146</w:t>
            </w:r>
          </w:p>
        </w:tc>
      </w:tr>
      <w:tr w:rsidR="00D25ACE" w:rsidRPr="00FF71F7" w:rsidTr="00FF71F7">
        <w:tc>
          <w:tcPr>
            <w:tcW w:w="4393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F71F7">
              <w:rPr>
                <w:rFonts w:ascii="Times New Roman" w:hAnsi="Times New Roman"/>
                <w:lang w:eastAsia="en-US"/>
              </w:rPr>
              <w:t xml:space="preserve">Количество аудиторных часов </w:t>
            </w:r>
          </w:p>
        </w:tc>
        <w:tc>
          <w:tcPr>
            <w:tcW w:w="5671" w:type="dxa"/>
          </w:tcPr>
          <w:p w:rsidR="00D25ACE" w:rsidRPr="00FF71F7" w:rsidRDefault="00D25ACE" w:rsidP="00FF71F7">
            <w:pPr>
              <w:spacing w:after="0" w:line="240" w:lineRule="auto"/>
              <w:rPr>
                <w:lang w:eastAsia="en-US"/>
              </w:rPr>
            </w:pPr>
            <w:r w:rsidRPr="00FF71F7">
              <w:rPr>
                <w:lang w:eastAsia="en-US"/>
              </w:rPr>
              <w:t>540</w:t>
            </w:r>
          </w:p>
        </w:tc>
      </w:tr>
      <w:tr w:rsidR="00D25ACE" w:rsidRPr="00FF71F7" w:rsidTr="00FF71F7">
        <w:trPr>
          <w:trHeight w:val="70"/>
        </w:trPr>
        <w:tc>
          <w:tcPr>
            <w:tcW w:w="4393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F71F7">
              <w:rPr>
                <w:rFonts w:ascii="Times New Roman" w:hAnsi="Times New Roman"/>
                <w:lang w:eastAsia="en-US"/>
              </w:rPr>
              <w:t>Режим занятий</w:t>
            </w:r>
          </w:p>
        </w:tc>
        <w:tc>
          <w:tcPr>
            <w:tcW w:w="5671" w:type="dxa"/>
          </w:tcPr>
          <w:p w:rsidR="00D25ACE" w:rsidRPr="00FF71F7" w:rsidRDefault="00D25ACE" w:rsidP="00FF71F7">
            <w:pPr>
              <w:spacing w:after="0" w:line="240" w:lineRule="auto"/>
              <w:rPr>
                <w:lang w:eastAsia="en-US"/>
              </w:rPr>
            </w:pPr>
            <w:r w:rsidRPr="00FF71F7">
              <w:rPr>
                <w:lang w:eastAsia="en-US"/>
              </w:rPr>
              <w:t>Сессия 2 раза в год (всего 5 сессий)</w:t>
            </w:r>
          </w:p>
          <w:p w:rsidR="00D25ACE" w:rsidRPr="00FF71F7" w:rsidRDefault="00D25ACE" w:rsidP="00FF71F7">
            <w:pPr>
              <w:spacing w:after="0" w:line="240" w:lineRule="auto"/>
              <w:rPr>
                <w:lang w:eastAsia="en-US"/>
              </w:rPr>
            </w:pPr>
            <w:r w:rsidRPr="00FF71F7">
              <w:rPr>
                <w:lang w:eastAsia="en-US"/>
              </w:rPr>
              <w:t>Количество аудиторных занятий в день 6-8 часов</w:t>
            </w:r>
          </w:p>
        </w:tc>
      </w:tr>
    </w:tbl>
    <w:p w:rsidR="00D25ACE" w:rsidRPr="00CA7460" w:rsidRDefault="00D25ACE" w:rsidP="00CA7460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CA7460">
        <w:rPr>
          <w:rFonts w:ascii="Times New Roman" w:hAnsi="Times New Roman"/>
          <w:sz w:val="23"/>
          <w:szCs w:val="23"/>
        </w:rPr>
        <w:t>Учебный план</w:t>
      </w:r>
    </w:p>
    <w:p w:rsidR="00D25ACE" w:rsidRPr="00CA7460" w:rsidRDefault="00D25ACE" w:rsidP="00CA7460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CA7460">
        <w:rPr>
          <w:rFonts w:ascii="Times New Roman" w:hAnsi="Times New Roman"/>
          <w:sz w:val="23"/>
          <w:szCs w:val="23"/>
        </w:rPr>
        <w:t>Профессиональная переподготовка:</w:t>
      </w:r>
    </w:p>
    <w:p w:rsidR="00D25ACE" w:rsidRPr="00CA7460" w:rsidRDefault="00D25ACE" w:rsidP="00CA7460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A7460">
        <w:rPr>
          <w:rFonts w:ascii="Times New Roman" w:hAnsi="Times New Roman"/>
          <w:sz w:val="23"/>
          <w:szCs w:val="23"/>
        </w:rPr>
        <w:t>«</w:t>
      </w:r>
      <w:r w:rsidRPr="00E2059D">
        <w:rPr>
          <w:rFonts w:ascii="Times New Roman" w:hAnsi="Times New Roman"/>
          <w:b/>
          <w:sz w:val="23"/>
          <w:szCs w:val="23"/>
        </w:rPr>
        <w:t xml:space="preserve">Специальное (дефектологическое) </w:t>
      </w:r>
      <w:r w:rsidRPr="00CA7460">
        <w:rPr>
          <w:rFonts w:ascii="Times New Roman" w:hAnsi="Times New Roman"/>
          <w:b/>
          <w:sz w:val="23"/>
          <w:szCs w:val="23"/>
        </w:rPr>
        <w:t>образование: Олигофренопедагогика»</w:t>
      </w:r>
    </w:p>
    <w:p w:rsidR="00D25ACE" w:rsidRPr="00CA7460" w:rsidRDefault="00D25ACE" w:rsidP="00CA7460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A7460">
        <w:rPr>
          <w:rFonts w:ascii="Times New Roman" w:hAnsi="Times New Roman"/>
          <w:b/>
          <w:sz w:val="23"/>
          <w:szCs w:val="23"/>
        </w:rPr>
        <w:t xml:space="preserve">Набор: </w:t>
      </w:r>
      <w:r>
        <w:rPr>
          <w:rFonts w:ascii="Times New Roman" w:hAnsi="Times New Roman"/>
          <w:b/>
          <w:sz w:val="23"/>
          <w:szCs w:val="23"/>
        </w:rPr>
        <w:t xml:space="preserve">ноябрь </w:t>
      </w:r>
      <w:smartTag w:uri="urn:schemas-microsoft-com:office:smarttags" w:element="metricconverter">
        <w:smartTagPr>
          <w:attr w:name="ProductID" w:val="2015 г"/>
        </w:smartTagPr>
        <w:r w:rsidRPr="00CA7460">
          <w:rPr>
            <w:rFonts w:ascii="Times New Roman" w:hAnsi="Times New Roman"/>
            <w:b/>
            <w:sz w:val="23"/>
            <w:szCs w:val="23"/>
          </w:rPr>
          <w:t>201</w:t>
        </w:r>
        <w:r>
          <w:rPr>
            <w:rFonts w:ascii="Times New Roman" w:hAnsi="Times New Roman"/>
            <w:b/>
            <w:sz w:val="23"/>
            <w:szCs w:val="23"/>
          </w:rPr>
          <w:t>5</w:t>
        </w:r>
        <w:r w:rsidRPr="00CA7460">
          <w:rPr>
            <w:rFonts w:ascii="Times New Roman" w:hAnsi="Times New Roman"/>
            <w:b/>
            <w:sz w:val="23"/>
            <w:szCs w:val="23"/>
          </w:rPr>
          <w:t xml:space="preserve"> г</w:t>
        </w:r>
      </w:smartTag>
      <w:r w:rsidRPr="00CA7460">
        <w:rPr>
          <w:rFonts w:ascii="Times New Roman" w:hAnsi="Times New Roman"/>
          <w:b/>
          <w:sz w:val="23"/>
          <w:szCs w:val="23"/>
        </w:rPr>
        <w:t>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7"/>
        <w:gridCol w:w="850"/>
        <w:gridCol w:w="709"/>
        <w:gridCol w:w="992"/>
        <w:gridCol w:w="851"/>
        <w:gridCol w:w="992"/>
        <w:gridCol w:w="850"/>
        <w:gridCol w:w="1843"/>
      </w:tblGrid>
      <w:tr w:rsidR="00D25ACE" w:rsidRPr="00FF71F7" w:rsidTr="00FF71F7">
        <w:trPr>
          <w:trHeight w:val="330"/>
        </w:trPr>
        <w:tc>
          <w:tcPr>
            <w:tcW w:w="568" w:type="dxa"/>
            <w:vMerge w:val="restart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2977" w:type="dxa"/>
            <w:vMerge w:val="restart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Дисциплина</w:t>
            </w:r>
          </w:p>
        </w:tc>
        <w:tc>
          <w:tcPr>
            <w:tcW w:w="850" w:type="dxa"/>
            <w:vMerge w:val="restart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Всего</w:t>
            </w:r>
          </w:p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В том числе</w:t>
            </w:r>
          </w:p>
        </w:tc>
        <w:tc>
          <w:tcPr>
            <w:tcW w:w="851" w:type="dxa"/>
            <w:vMerge w:val="restart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Л</w:t>
            </w:r>
          </w:p>
        </w:tc>
        <w:tc>
          <w:tcPr>
            <w:tcW w:w="992" w:type="dxa"/>
            <w:vMerge w:val="restart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П</w:t>
            </w:r>
          </w:p>
        </w:tc>
        <w:tc>
          <w:tcPr>
            <w:tcW w:w="850" w:type="dxa"/>
            <w:vMerge w:val="restart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Дис</w:t>
            </w:r>
          </w:p>
        </w:tc>
        <w:tc>
          <w:tcPr>
            <w:tcW w:w="1843" w:type="dxa"/>
            <w:vMerge w:val="restart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Форма</w:t>
            </w:r>
          </w:p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контроля</w:t>
            </w:r>
          </w:p>
        </w:tc>
      </w:tr>
      <w:tr w:rsidR="00D25ACE" w:rsidRPr="00FF71F7" w:rsidTr="00FF71F7">
        <w:trPr>
          <w:trHeight w:val="195"/>
        </w:trPr>
        <w:tc>
          <w:tcPr>
            <w:tcW w:w="568" w:type="dxa"/>
            <w:vMerge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vMerge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vMerge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СРС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Ауд</w:t>
            </w:r>
          </w:p>
        </w:tc>
        <w:tc>
          <w:tcPr>
            <w:tcW w:w="851" w:type="dxa"/>
            <w:vMerge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Merge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vMerge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vMerge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Психология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зачет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Педагогика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зачет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Специальная педагогика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зачет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Специальная психология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зачет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Информационные технологии в специальном образовании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зачет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Медико-биологические основы дефектологии. Анатомия и физиология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экзамен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Невропатология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зачет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Психопатология</w:t>
            </w:r>
            <w:r w:rsidRPr="00FF71F7">
              <w:rPr>
                <w:rFonts w:ascii="Times New Roman" w:hAnsi="Times New Roman"/>
                <w:sz w:val="23"/>
                <w:szCs w:val="23"/>
                <w:lang w:val="en-US" w:eastAsia="en-US"/>
              </w:rPr>
              <w:t xml:space="preserve"> </w:t>
            </w: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детского возраста 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зачет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Клиника интеллектуальных нарушений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зачет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Филологические основы дефектологического образования. Русский язык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зачет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Специальные условия обучения детей с ОВЗ в инклюзивном образовательном процессе с учетом ФГОС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зачет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Реализация адаптированной образовательной программы и индивидуального плана учебного плана учащегося с ОВЗ 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зачет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Детская литература и ее адаптация для детей с ОВЗ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зачет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Психолого-педагогическая диагностика развития лиц с ограниченными возможностями здоровья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экзамен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Олигофренопедагогика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Экзамен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Логопедия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Зачет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Общеметодические аспекты обучения в специальных образовательных учреждениях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зачет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Методика воспитательной работы в специальных коррекционных школах 8 вида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Экзамен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Методика развития речи умственно-отсталых школьников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Экзамен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Методика ознакомления умственно-отсталых школьников с окружающим миром 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Экзамен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Методика ручного труда в специальной (коррекционной) школе </w:t>
            </w:r>
            <w:r w:rsidRPr="00FF71F7">
              <w:rPr>
                <w:rFonts w:ascii="Times New Roman" w:hAnsi="Times New Roman"/>
                <w:sz w:val="23"/>
                <w:szCs w:val="23"/>
                <w:lang w:val="en-US" w:eastAsia="en-US"/>
              </w:rPr>
              <w:t>VIII</w:t>
            </w: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вида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Зачет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Методика обучения умственно отсталых математике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экзамен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Методика обучения умственно отсталых школьников русскому языку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экзамен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Методика физического воспитания в начальных классах специальной коррекционной школы 8 вида 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зачет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Проблемы обучения детей с выраженной умственной отсталостью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Зачет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Правоведение с основами семейного права и прав инвалидов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зачет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Дисциплина по выбору:</w:t>
            </w: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АРт-педагогика в специальном образовании/</w:t>
            </w:r>
            <w:r w:rsidRPr="00FF71F7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 xml:space="preserve"> Социально-педагогическое сопровождение детей с умеренной отсталостью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зачет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27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Дисциплина по выбору:</w:t>
            </w: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Основы тифлопедагогики/ Основы сурдопедагогики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зачет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Педагогическая практика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зачет</w:t>
            </w:r>
          </w:p>
        </w:tc>
      </w:tr>
      <w:tr w:rsidR="00D25ACE" w:rsidRPr="00FF71F7" w:rsidTr="00FF71F7"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  <w:r w:rsidRPr="00FF71F7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Итоговая аттестация (экзамен)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52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52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sz w:val="23"/>
                <w:szCs w:val="23"/>
                <w:lang w:eastAsia="en-US"/>
              </w:rPr>
              <w:t>экзамен</w:t>
            </w:r>
          </w:p>
        </w:tc>
      </w:tr>
      <w:tr w:rsidR="00D25ACE" w:rsidRPr="00FF71F7" w:rsidTr="00FF71F7">
        <w:trPr>
          <w:trHeight w:val="74"/>
        </w:trPr>
        <w:tc>
          <w:tcPr>
            <w:tcW w:w="568" w:type="dxa"/>
          </w:tcPr>
          <w:p w:rsidR="00D25ACE" w:rsidRPr="00FF71F7" w:rsidRDefault="00D25ACE" w:rsidP="00FF71F7">
            <w:pPr>
              <w:spacing w:after="0" w:line="240" w:lineRule="auto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D25ACE" w:rsidRPr="00FF71F7" w:rsidRDefault="00D25ACE" w:rsidP="00FF71F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1146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606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540</w:t>
            </w:r>
          </w:p>
        </w:tc>
        <w:tc>
          <w:tcPr>
            <w:tcW w:w="851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 w:eastAsia="en-US"/>
              </w:rPr>
            </w:pPr>
            <w:r w:rsidRPr="00FF71F7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2</w:t>
            </w:r>
            <w:r w:rsidRPr="00FF71F7">
              <w:rPr>
                <w:rFonts w:ascii="Times New Roman" w:hAnsi="Times New Roman"/>
                <w:b/>
                <w:sz w:val="23"/>
                <w:szCs w:val="23"/>
                <w:lang w:val="en-US" w:eastAsia="en-US"/>
              </w:rPr>
              <w:t>74</w:t>
            </w:r>
          </w:p>
        </w:tc>
        <w:tc>
          <w:tcPr>
            <w:tcW w:w="992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FF71F7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250</w:t>
            </w:r>
          </w:p>
        </w:tc>
        <w:tc>
          <w:tcPr>
            <w:tcW w:w="850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D25ACE" w:rsidRPr="00FF71F7" w:rsidRDefault="00D25ACE" w:rsidP="00FF7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</w:p>
        </w:tc>
      </w:tr>
    </w:tbl>
    <w:p w:rsidR="00D25ACE" w:rsidRDefault="00D25ACE" w:rsidP="00711356">
      <w:pPr>
        <w:rPr>
          <w:rFonts w:ascii="Times New Roman" w:hAnsi="Times New Roman"/>
          <w:sz w:val="24"/>
          <w:szCs w:val="24"/>
        </w:rPr>
      </w:pPr>
    </w:p>
    <w:p w:rsidR="00D25ACE" w:rsidRDefault="00D25ACE" w:rsidP="007113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Директор ИДО                                                                                               Паромонова М.В. </w:t>
      </w:r>
    </w:p>
    <w:sectPr w:rsidR="00D25ACE" w:rsidSect="00711356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356"/>
    <w:rsid w:val="0004423D"/>
    <w:rsid w:val="000630D8"/>
    <w:rsid w:val="000B0D94"/>
    <w:rsid w:val="00106CEB"/>
    <w:rsid w:val="00123A28"/>
    <w:rsid w:val="001D32BA"/>
    <w:rsid w:val="0021421F"/>
    <w:rsid w:val="00235054"/>
    <w:rsid w:val="00260C51"/>
    <w:rsid w:val="002666BA"/>
    <w:rsid w:val="00293B15"/>
    <w:rsid w:val="00314E9B"/>
    <w:rsid w:val="00357AB9"/>
    <w:rsid w:val="003C5DA8"/>
    <w:rsid w:val="00427EBC"/>
    <w:rsid w:val="004500C6"/>
    <w:rsid w:val="0047208E"/>
    <w:rsid w:val="004C1D08"/>
    <w:rsid w:val="004D6E3B"/>
    <w:rsid w:val="00623072"/>
    <w:rsid w:val="00626D36"/>
    <w:rsid w:val="0063594C"/>
    <w:rsid w:val="00704CC4"/>
    <w:rsid w:val="00711356"/>
    <w:rsid w:val="00711FE4"/>
    <w:rsid w:val="00717E57"/>
    <w:rsid w:val="007B034D"/>
    <w:rsid w:val="008647BA"/>
    <w:rsid w:val="008721FD"/>
    <w:rsid w:val="008D2A35"/>
    <w:rsid w:val="00937A03"/>
    <w:rsid w:val="009B20DA"/>
    <w:rsid w:val="009D1D08"/>
    <w:rsid w:val="00A8408E"/>
    <w:rsid w:val="00AE0F98"/>
    <w:rsid w:val="00AE3EA1"/>
    <w:rsid w:val="00AF58D5"/>
    <w:rsid w:val="00B86E65"/>
    <w:rsid w:val="00BF6E3A"/>
    <w:rsid w:val="00C135E3"/>
    <w:rsid w:val="00C74E1E"/>
    <w:rsid w:val="00C971F8"/>
    <w:rsid w:val="00CA7460"/>
    <w:rsid w:val="00CF272E"/>
    <w:rsid w:val="00D108C7"/>
    <w:rsid w:val="00D25914"/>
    <w:rsid w:val="00D25ACE"/>
    <w:rsid w:val="00D659DD"/>
    <w:rsid w:val="00D67048"/>
    <w:rsid w:val="00D7739B"/>
    <w:rsid w:val="00DB1DF4"/>
    <w:rsid w:val="00DC7EE3"/>
    <w:rsid w:val="00E064F5"/>
    <w:rsid w:val="00E2059D"/>
    <w:rsid w:val="00E96AD6"/>
    <w:rsid w:val="00EF533A"/>
    <w:rsid w:val="00FE3F56"/>
    <w:rsid w:val="00FF71F7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1356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435</TotalTime>
  <Pages>2</Pages>
  <Words>508</Words>
  <Characters>2898</Characters>
  <Application>Microsoft Office Outlook</Application>
  <DocSecurity>0</DocSecurity>
  <Lines>0</Lines>
  <Paragraphs>0</Paragraphs>
  <ScaleCrop>false</ScaleCrop>
  <Company>IGPU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Shekunova</cp:lastModifiedBy>
  <cp:revision>7</cp:revision>
  <cp:lastPrinted>2015-11-03T04:00:00Z</cp:lastPrinted>
  <dcterms:created xsi:type="dcterms:W3CDTF">2015-10-26T07:44:00Z</dcterms:created>
  <dcterms:modified xsi:type="dcterms:W3CDTF">2016-05-25T01:11:00Z</dcterms:modified>
</cp:coreProperties>
</file>