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A" w:rsidRDefault="00A374CA" w:rsidP="001E20FC">
      <w:pPr>
        <w:jc w:val="center"/>
      </w:pPr>
      <w:r>
        <w:t xml:space="preserve">Федеральное государственное бюджетное </w:t>
      </w:r>
    </w:p>
    <w:p w:rsidR="00A374CA" w:rsidRDefault="00A374CA" w:rsidP="001E20FC">
      <w:pPr>
        <w:jc w:val="center"/>
      </w:pPr>
      <w:r>
        <w:t>образовательное учреждение высшего образования</w:t>
      </w:r>
    </w:p>
    <w:p w:rsidR="00A374CA" w:rsidRDefault="00A374CA" w:rsidP="001E20FC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A374CA" w:rsidRDefault="00A374CA" w:rsidP="001E20FC">
      <w:pPr>
        <w:jc w:val="center"/>
      </w:pPr>
      <w:r>
        <w:t>(ФГБОУ ВО «ИГУ»)</w:t>
      </w:r>
    </w:p>
    <w:p w:rsidR="00A374CA" w:rsidRDefault="00A374CA" w:rsidP="001E20FC">
      <w:pPr>
        <w:jc w:val="center"/>
      </w:pPr>
      <w:r>
        <w:t xml:space="preserve">Учебно–тематический план </w:t>
      </w:r>
    </w:p>
    <w:p w:rsidR="00A374CA" w:rsidRDefault="00A374CA" w:rsidP="001E20FC">
      <w:pPr>
        <w:jc w:val="center"/>
      </w:pPr>
      <w:r>
        <w:t>Программы дополнительного профессионального образования</w:t>
      </w:r>
    </w:p>
    <w:p w:rsidR="00A374CA" w:rsidRDefault="00A374CA" w:rsidP="001E20FC">
      <w:pPr>
        <w:jc w:val="center"/>
        <w:rPr>
          <w:b/>
        </w:rPr>
      </w:pPr>
      <w:r w:rsidRPr="00A11993">
        <w:rPr>
          <w:b/>
        </w:rPr>
        <w:t>«</w:t>
      </w:r>
      <w:r w:rsidRPr="001E20FC">
        <w:rPr>
          <w:b/>
        </w:rPr>
        <w:t>Оказание первой помощи</w:t>
      </w:r>
      <w:r w:rsidRPr="00A11993">
        <w:rPr>
          <w:b/>
        </w:rPr>
        <w:t>»</w:t>
      </w:r>
    </w:p>
    <w:p w:rsidR="00A374CA" w:rsidRDefault="00A374CA" w:rsidP="001E20FC">
      <w:r w:rsidRPr="00676DB0">
        <w:rPr>
          <w:b/>
          <w:i/>
        </w:rPr>
        <w:t>Цель:</w:t>
      </w:r>
      <w:r>
        <w:t xml:space="preserve"> Подготовка педагогических работников к выполнению требований «Закона об образовании в Российской Федерации» - ФЗ-273 в связи с внесением изменений (№313-ФЗ от 03.07.2016).</w:t>
      </w:r>
    </w:p>
    <w:p w:rsidR="00A374CA" w:rsidRPr="00676DB0" w:rsidRDefault="00A374CA" w:rsidP="001E20FC">
      <w:pPr>
        <w:rPr>
          <w:b/>
          <w:i/>
        </w:rPr>
      </w:pPr>
      <w:r w:rsidRPr="00676DB0">
        <w:rPr>
          <w:b/>
          <w:i/>
        </w:rPr>
        <w:t>Задачи:</w:t>
      </w:r>
    </w:p>
    <w:p w:rsidR="00A374CA" w:rsidRPr="001E20FC" w:rsidRDefault="00A374CA" w:rsidP="001E20FC">
      <w:r>
        <w:t xml:space="preserve">-  </w:t>
      </w:r>
      <w:r w:rsidRPr="001E20FC">
        <w:t>информирование  педагогов об изменении требований к педагогической деятельности;</w:t>
      </w:r>
    </w:p>
    <w:p w:rsidR="00A374CA" w:rsidRPr="001E20FC" w:rsidRDefault="00A374CA" w:rsidP="001E20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E20FC">
        <w:rPr>
          <w:rFonts w:ascii="Times New Roman" w:hAnsi="Times New Roman" w:cs="Times New Roman"/>
          <w:sz w:val="24"/>
          <w:szCs w:val="24"/>
        </w:rPr>
        <w:t>- обучение  педагогических  работников   навыкам   оказания первой помощи</w:t>
      </w:r>
    </w:p>
    <w:p w:rsidR="00A374CA" w:rsidRDefault="00A374CA" w:rsidP="001E20FC">
      <w:r w:rsidRPr="00A11993">
        <w:rPr>
          <w:b/>
          <w:i/>
        </w:rPr>
        <w:t>Категория слушателей</w:t>
      </w:r>
      <w:r>
        <w:t>: педагогические работники</w:t>
      </w:r>
    </w:p>
    <w:p w:rsidR="00A374CA" w:rsidRDefault="00A374CA" w:rsidP="001E20FC">
      <w:r w:rsidRPr="00A11993">
        <w:rPr>
          <w:b/>
          <w:i/>
        </w:rPr>
        <w:t>Срок обучения:</w:t>
      </w:r>
      <w:r>
        <w:t xml:space="preserve"> 0,15 месяца (3 дня) </w:t>
      </w:r>
    </w:p>
    <w:p w:rsidR="00A374CA" w:rsidRDefault="00A374CA" w:rsidP="001E20FC">
      <w:r w:rsidRPr="00A11993">
        <w:rPr>
          <w:b/>
          <w:i/>
        </w:rPr>
        <w:t xml:space="preserve">Трудоемкость </w:t>
      </w:r>
      <w:r>
        <w:t xml:space="preserve"> - 24 часа</w:t>
      </w:r>
    </w:p>
    <w:p w:rsidR="00A374CA" w:rsidRDefault="00A374CA" w:rsidP="001E20FC">
      <w:r w:rsidRPr="00A11993">
        <w:rPr>
          <w:b/>
          <w:i/>
        </w:rPr>
        <w:t>Форма обучения</w:t>
      </w:r>
      <w:r>
        <w:t>: очная с отрывом от производства</w:t>
      </w:r>
    </w:p>
    <w:p w:rsidR="00A374CA" w:rsidRDefault="00A374CA" w:rsidP="001E20FC">
      <w:r w:rsidRPr="00A11993">
        <w:rPr>
          <w:b/>
          <w:i/>
        </w:rPr>
        <w:t>Режим занятий:</w:t>
      </w:r>
      <w:r>
        <w:t xml:space="preserve">  8 часов в день</w:t>
      </w:r>
    </w:p>
    <w:p w:rsidR="00A374CA" w:rsidRDefault="00A374CA" w:rsidP="001E20FC">
      <w:pPr>
        <w:jc w:val="center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4035"/>
        <w:gridCol w:w="567"/>
        <w:gridCol w:w="567"/>
        <w:gridCol w:w="708"/>
        <w:gridCol w:w="567"/>
        <w:gridCol w:w="756"/>
        <w:gridCol w:w="2340"/>
      </w:tblGrid>
      <w:tr w:rsidR="00A374CA" w:rsidTr="005B002A">
        <w:trPr>
          <w:cantSplit/>
          <w:trHeight w:val="309"/>
        </w:trPr>
        <w:tc>
          <w:tcPr>
            <w:tcW w:w="468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№</w:t>
            </w:r>
          </w:p>
        </w:tc>
        <w:tc>
          <w:tcPr>
            <w:tcW w:w="4035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Наименование разделов (модулей),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Всего часов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 том числе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Формируемая компетенция</w:t>
            </w:r>
          </w:p>
        </w:tc>
        <w:tc>
          <w:tcPr>
            <w:tcW w:w="2340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Форма</w:t>
            </w:r>
          </w:p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контроля</w:t>
            </w:r>
          </w:p>
        </w:tc>
      </w:tr>
      <w:tr w:rsidR="00A374CA" w:rsidTr="005B002A">
        <w:trPr>
          <w:cantSplit/>
          <w:trHeight w:val="1328"/>
        </w:trPr>
        <w:tc>
          <w:tcPr>
            <w:tcW w:w="468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СРС</w:t>
            </w:r>
          </w:p>
        </w:tc>
        <w:tc>
          <w:tcPr>
            <w:tcW w:w="756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A374CA" w:rsidRPr="005B002A" w:rsidRDefault="00A374CA" w:rsidP="005B002A">
            <w:pPr>
              <w:ind w:left="-108" w:right="2323"/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МОДУЛЬ 1 Нормативно-правовые тр</w:t>
            </w:r>
            <w:r w:rsidRPr="005B002A">
              <w:rPr>
                <w:b/>
                <w:sz w:val="20"/>
                <w:szCs w:val="20"/>
              </w:rPr>
              <w:t>е</w:t>
            </w:r>
            <w:r w:rsidRPr="005B002A">
              <w:rPr>
                <w:b/>
                <w:sz w:val="20"/>
                <w:szCs w:val="20"/>
              </w:rPr>
              <w:t>бования к внеурочной деятельности и реализации дополнительных общеобр</w:t>
            </w:r>
            <w:r w:rsidRPr="005B002A">
              <w:rPr>
                <w:b/>
                <w:sz w:val="20"/>
                <w:szCs w:val="20"/>
              </w:rPr>
              <w:t>а</w:t>
            </w:r>
            <w:r w:rsidRPr="005B002A">
              <w:rPr>
                <w:b/>
                <w:sz w:val="20"/>
                <w:szCs w:val="20"/>
              </w:rPr>
              <w:t>зовательных программ в образовател</w:t>
            </w:r>
            <w:r w:rsidRPr="005B002A">
              <w:rPr>
                <w:b/>
                <w:sz w:val="20"/>
                <w:szCs w:val="20"/>
              </w:rPr>
              <w:t>ь</w:t>
            </w:r>
            <w:r w:rsidRPr="005B002A">
              <w:rPr>
                <w:b/>
                <w:sz w:val="20"/>
                <w:szCs w:val="20"/>
              </w:rPr>
              <w:t>ных организациях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ind w:right="1756"/>
              <w:jc w:val="center"/>
              <w:rPr>
                <w:b/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1.1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 xml:space="preserve">Требования Федерального законодательства к педагогическим работникам. 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 xml:space="preserve">Собеседование </w:t>
            </w: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МОДУЛЬ 2 Общие требования и правила оказания первой помощи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Общие правила оказания первой помощи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Краткие анатомо-физиологические сведения об организме человека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Теоретические аспекты оказания первой помощи при кровотечениях, ушибах, раст</w:t>
            </w:r>
            <w:r w:rsidRPr="005B002A">
              <w:rPr>
                <w:sz w:val="20"/>
                <w:szCs w:val="20"/>
              </w:rPr>
              <w:t>я</w:t>
            </w:r>
            <w:r w:rsidRPr="005B002A">
              <w:rPr>
                <w:sz w:val="20"/>
                <w:szCs w:val="20"/>
              </w:rPr>
              <w:t>жении, сдавливании, вывихах и переломах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Первая помощь при отравлениях, утопл</w:t>
            </w:r>
            <w:r w:rsidRPr="005B002A">
              <w:rPr>
                <w:sz w:val="20"/>
                <w:szCs w:val="20"/>
              </w:rPr>
              <w:t>е</w:t>
            </w:r>
            <w:r w:rsidRPr="005B002A">
              <w:rPr>
                <w:sz w:val="20"/>
                <w:szCs w:val="20"/>
              </w:rPr>
              <w:t>нии, укусах, ожогах и обморожениях, при поражении электрическим током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Первая помощь при травматическом шоке, коме, обмороке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 xml:space="preserve">Транспортировка пострадавших 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Требования к составу, хранению и испол</w:t>
            </w:r>
            <w:r w:rsidRPr="005B002A">
              <w:rPr>
                <w:sz w:val="20"/>
                <w:szCs w:val="20"/>
              </w:rPr>
              <w:t>ь</w:t>
            </w:r>
            <w:r w:rsidRPr="005B002A">
              <w:rPr>
                <w:sz w:val="20"/>
                <w:szCs w:val="20"/>
              </w:rPr>
              <w:t>зованию аптечки для оказания первой п</w:t>
            </w:r>
            <w:r w:rsidRPr="005B002A">
              <w:rPr>
                <w:sz w:val="20"/>
                <w:szCs w:val="20"/>
              </w:rPr>
              <w:t>о</w:t>
            </w:r>
            <w:r w:rsidRPr="005B002A">
              <w:rPr>
                <w:sz w:val="20"/>
                <w:szCs w:val="20"/>
              </w:rPr>
              <w:t>мощи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МОДУЛЬ 3. Практикум по формиров</w:t>
            </w:r>
            <w:r w:rsidRPr="005B002A">
              <w:rPr>
                <w:b/>
                <w:sz w:val="20"/>
                <w:szCs w:val="20"/>
              </w:rPr>
              <w:t>а</w:t>
            </w:r>
            <w:r w:rsidRPr="005B002A">
              <w:rPr>
                <w:b/>
                <w:sz w:val="20"/>
                <w:szCs w:val="20"/>
              </w:rPr>
              <w:t>нию навыков оказания первой помощи обучающимся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Комплекс легочно-сердечной реанимации. Техника наружного массажа сердца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 xml:space="preserve">Извлечение инородного тела из верхних дыхательных путей 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rStyle w:val="c1"/>
                <w:sz w:val="20"/>
                <w:szCs w:val="20"/>
              </w:rPr>
              <w:t>Переворот на живот или придание «позы ожидание»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rStyle w:val="c1"/>
                <w:sz w:val="20"/>
                <w:szCs w:val="20"/>
              </w:rPr>
              <w:t xml:space="preserve">Наложение кровоостанавливающих жгутов, стерильных повязок, транспортных шин  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rStyle w:val="c1"/>
                <w:sz w:val="20"/>
                <w:szCs w:val="20"/>
              </w:rPr>
            </w:pPr>
            <w:r w:rsidRPr="005B002A">
              <w:rPr>
                <w:rStyle w:val="c1"/>
                <w:sz w:val="20"/>
                <w:szCs w:val="20"/>
              </w:rPr>
              <w:t>Щадящее перекладывание пострадавшего на носилки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19"/>
                <w:szCs w:val="19"/>
              </w:rPr>
            </w:pPr>
            <w:r w:rsidRPr="005B002A">
              <w:rPr>
                <w:sz w:val="19"/>
                <w:szCs w:val="19"/>
              </w:rPr>
              <w:t>Тест «Демонстрация н</w:t>
            </w:r>
            <w:r w:rsidRPr="005B002A">
              <w:rPr>
                <w:sz w:val="19"/>
                <w:szCs w:val="19"/>
              </w:rPr>
              <w:t>а</w:t>
            </w:r>
            <w:r w:rsidRPr="005B002A">
              <w:rPr>
                <w:sz w:val="19"/>
                <w:szCs w:val="19"/>
              </w:rPr>
              <w:t xml:space="preserve">выков оказания первой помощи» </w:t>
            </w:r>
          </w:p>
        </w:tc>
      </w:tr>
      <w:tr w:rsidR="00A374CA" w:rsidTr="005B002A">
        <w:tc>
          <w:tcPr>
            <w:tcW w:w="468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5" w:type="dxa"/>
            <w:vAlign w:val="center"/>
          </w:tcPr>
          <w:p w:rsidR="00A374CA" w:rsidRPr="005B002A" w:rsidRDefault="00A374CA" w:rsidP="005B002A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74CA" w:rsidRDefault="00A374CA" w:rsidP="001E20FC"/>
    <w:p w:rsidR="00A374CA" w:rsidRDefault="00A374CA" w:rsidP="001E20FC">
      <w:r>
        <w:t>Трудовые функции -  обучение и воспитательная деятельность</w:t>
      </w:r>
    </w:p>
    <w:p w:rsidR="00A374CA" w:rsidRDefault="00A374CA" w:rsidP="001E20FC">
      <w:r>
        <w:t xml:space="preserve">Формируемые ПК (ТД): </w:t>
      </w:r>
    </w:p>
    <w:p w:rsidR="00A374CA" w:rsidRDefault="00A374CA" w:rsidP="00832F9A">
      <w:pPr>
        <w:jc w:val="both"/>
      </w:pPr>
      <w:r>
        <w:t>ПК1 – Регулирование поведения обучающихся для обеспечения безопасной образовательной ср</w:t>
      </w:r>
      <w:r>
        <w:t>е</w:t>
      </w:r>
      <w:r>
        <w:t>ды</w:t>
      </w:r>
    </w:p>
    <w:p w:rsidR="00A374CA" w:rsidRDefault="00A374CA" w:rsidP="00832F9A">
      <w:pPr>
        <w:jc w:val="both"/>
      </w:pPr>
      <w:r>
        <w:t>ПК2 – Знание и с</w:t>
      </w:r>
      <w:r w:rsidRPr="00782B4B">
        <w:t>облюдение правовых, нравственных и этических норм, требований професси</w:t>
      </w:r>
      <w:r w:rsidRPr="00782B4B">
        <w:t>о</w:t>
      </w:r>
      <w:r w:rsidRPr="00782B4B">
        <w:t>нальной этики</w:t>
      </w:r>
    </w:p>
    <w:p w:rsidR="00A374CA" w:rsidRDefault="00A374CA" w:rsidP="001E20FC"/>
    <w:p w:rsidR="00A374CA" w:rsidRDefault="00A374CA" w:rsidP="005B002A">
      <w:pPr>
        <w:jc w:val="center"/>
      </w:pPr>
      <w:r>
        <w:t>Директор ИДО                                                                     М.В.  Паромонова</w:t>
      </w:r>
    </w:p>
    <w:p w:rsidR="00A374CA" w:rsidRDefault="00A374CA" w:rsidP="001E20FC"/>
    <w:p w:rsidR="00A374CA" w:rsidRDefault="00A374CA" w:rsidP="001E20FC"/>
    <w:p w:rsidR="00A374CA" w:rsidRDefault="00A374CA"/>
    <w:sectPr w:rsidR="00A374CA" w:rsidSect="005B00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consecutiveHyphenLimit w:val="1000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0F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348C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1AA9"/>
    <w:rsid w:val="00041B2E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6A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5CE9"/>
    <w:rsid w:val="000865F8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E25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E99"/>
    <w:rsid w:val="000A7403"/>
    <w:rsid w:val="000A7700"/>
    <w:rsid w:val="000A7B88"/>
    <w:rsid w:val="000A7D16"/>
    <w:rsid w:val="000B1B96"/>
    <w:rsid w:val="000B2765"/>
    <w:rsid w:val="000B2C3E"/>
    <w:rsid w:val="000B2DD1"/>
    <w:rsid w:val="000B2E9B"/>
    <w:rsid w:val="000B2F0E"/>
    <w:rsid w:val="000B34AB"/>
    <w:rsid w:val="000B392F"/>
    <w:rsid w:val="000B3A88"/>
    <w:rsid w:val="000B6573"/>
    <w:rsid w:val="000B69AF"/>
    <w:rsid w:val="000B6BF8"/>
    <w:rsid w:val="000B7828"/>
    <w:rsid w:val="000B78F0"/>
    <w:rsid w:val="000C1BC2"/>
    <w:rsid w:val="000C235E"/>
    <w:rsid w:val="000C29D6"/>
    <w:rsid w:val="000C3F71"/>
    <w:rsid w:val="000C4545"/>
    <w:rsid w:val="000C486C"/>
    <w:rsid w:val="000C4E78"/>
    <w:rsid w:val="000C665D"/>
    <w:rsid w:val="000C7496"/>
    <w:rsid w:val="000D10BA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1FC8"/>
    <w:rsid w:val="000F28B2"/>
    <w:rsid w:val="000F473D"/>
    <w:rsid w:val="000F519E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6B7E"/>
    <w:rsid w:val="00117214"/>
    <w:rsid w:val="001173A9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3155"/>
    <w:rsid w:val="00143E30"/>
    <w:rsid w:val="00144071"/>
    <w:rsid w:val="00144225"/>
    <w:rsid w:val="00145537"/>
    <w:rsid w:val="00145C26"/>
    <w:rsid w:val="00146820"/>
    <w:rsid w:val="00146D8A"/>
    <w:rsid w:val="0015053E"/>
    <w:rsid w:val="00150E27"/>
    <w:rsid w:val="00150F23"/>
    <w:rsid w:val="0015119A"/>
    <w:rsid w:val="001521B7"/>
    <w:rsid w:val="00152EF1"/>
    <w:rsid w:val="00153808"/>
    <w:rsid w:val="00153A61"/>
    <w:rsid w:val="0015480D"/>
    <w:rsid w:val="00154A27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6375"/>
    <w:rsid w:val="001664EE"/>
    <w:rsid w:val="00166E39"/>
    <w:rsid w:val="0016719E"/>
    <w:rsid w:val="00167E38"/>
    <w:rsid w:val="00170028"/>
    <w:rsid w:val="0017133B"/>
    <w:rsid w:val="0017349A"/>
    <w:rsid w:val="00173541"/>
    <w:rsid w:val="001736A1"/>
    <w:rsid w:val="00173DE4"/>
    <w:rsid w:val="0017401E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347E"/>
    <w:rsid w:val="00184203"/>
    <w:rsid w:val="00184694"/>
    <w:rsid w:val="00185E46"/>
    <w:rsid w:val="00186E4E"/>
    <w:rsid w:val="00190836"/>
    <w:rsid w:val="001912CB"/>
    <w:rsid w:val="00192315"/>
    <w:rsid w:val="001927FA"/>
    <w:rsid w:val="00192D4D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672"/>
    <w:rsid w:val="001E20FC"/>
    <w:rsid w:val="001E226E"/>
    <w:rsid w:val="001E2A3D"/>
    <w:rsid w:val="001E2C75"/>
    <w:rsid w:val="001E2D49"/>
    <w:rsid w:val="001E3E39"/>
    <w:rsid w:val="001E3F4B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DEA"/>
    <w:rsid w:val="00206F81"/>
    <w:rsid w:val="0020735D"/>
    <w:rsid w:val="0021016B"/>
    <w:rsid w:val="002101CE"/>
    <w:rsid w:val="00210487"/>
    <w:rsid w:val="002106DA"/>
    <w:rsid w:val="0021116D"/>
    <w:rsid w:val="00211233"/>
    <w:rsid w:val="00211889"/>
    <w:rsid w:val="002123AF"/>
    <w:rsid w:val="0021455B"/>
    <w:rsid w:val="002149A1"/>
    <w:rsid w:val="00214D2F"/>
    <w:rsid w:val="0021541B"/>
    <w:rsid w:val="00215F9A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8CB"/>
    <w:rsid w:val="00231FDF"/>
    <w:rsid w:val="00232A72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1D7"/>
    <w:rsid w:val="0028520D"/>
    <w:rsid w:val="00286CC6"/>
    <w:rsid w:val="00286D85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3372"/>
    <w:rsid w:val="002C43CD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3C0C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41043"/>
    <w:rsid w:val="00341484"/>
    <w:rsid w:val="00342FBF"/>
    <w:rsid w:val="003432A5"/>
    <w:rsid w:val="003442E8"/>
    <w:rsid w:val="00344868"/>
    <w:rsid w:val="00344960"/>
    <w:rsid w:val="003456F3"/>
    <w:rsid w:val="00346065"/>
    <w:rsid w:val="0034657A"/>
    <w:rsid w:val="003466A6"/>
    <w:rsid w:val="0034671E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300B"/>
    <w:rsid w:val="0036345E"/>
    <w:rsid w:val="0036488F"/>
    <w:rsid w:val="00364F58"/>
    <w:rsid w:val="003658D1"/>
    <w:rsid w:val="00366079"/>
    <w:rsid w:val="003661A5"/>
    <w:rsid w:val="00366640"/>
    <w:rsid w:val="003667AE"/>
    <w:rsid w:val="00366B3E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7468"/>
    <w:rsid w:val="003B7BC9"/>
    <w:rsid w:val="003B7D02"/>
    <w:rsid w:val="003C1965"/>
    <w:rsid w:val="003C1C15"/>
    <w:rsid w:val="003C271D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279"/>
    <w:rsid w:val="003D4AF2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BD7"/>
    <w:rsid w:val="00436C0C"/>
    <w:rsid w:val="004408A4"/>
    <w:rsid w:val="004408AA"/>
    <w:rsid w:val="00440A12"/>
    <w:rsid w:val="00440FCA"/>
    <w:rsid w:val="00441067"/>
    <w:rsid w:val="00441CB4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70A4"/>
    <w:rsid w:val="004670CD"/>
    <w:rsid w:val="0047011C"/>
    <w:rsid w:val="004703CD"/>
    <w:rsid w:val="00471282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D1C"/>
    <w:rsid w:val="004800E7"/>
    <w:rsid w:val="0048057B"/>
    <w:rsid w:val="00480C91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3BAD"/>
    <w:rsid w:val="004D47A0"/>
    <w:rsid w:val="004D4A64"/>
    <w:rsid w:val="004D5432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E7C"/>
    <w:rsid w:val="005515BA"/>
    <w:rsid w:val="005516A2"/>
    <w:rsid w:val="00553BC6"/>
    <w:rsid w:val="00554065"/>
    <w:rsid w:val="00554B2E"/>
    <w:rsid w:val="00554EBC"/>
    <w:rsid w:val="00554ED4"/>
    <w:rsid w:val="0055566B"/>
    <w:rsid w:val="00555A0F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C3A"/>
    <w:rsid w:val="00564F75"/>
    <w:rsid w:val="005652AD"/>
    <w:rsid w:val="0056573A"/>
    <w:rsid w:val="00565A12"/>
    <w:rsid w:val="00565ACE"/>
    <w:rsid w:val="00565E2A"/>
    <w:rsid w:val="005660C4"/>
    <w:rsid w:val="00566430"/>
    <w:rsid w:val="005701B8"/>
    <w:rsid w:val="00571A0F"/>
    <w:rsid w:val="00571BA7"/>
    <w:rsid w:val="00571E54"/>
    <w:rsid w:val="005729C2"/>
    <w:rsid w:val="00572B3C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737F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7A1B"/>
    <w:rsid w:val="005A7F73"/>
    <w:rsid w:val="005B002A"/>
    <w:rsid w:val="005B03BD"/>
    <w:rsid w:val="005B081D"/>
    <w:rsid w:val="005B0914"/>
    <w:rsid w:val="005B0BC9"/>
    <w:rsid w:val="005B1B73"/>
    <w:rsid w:val="005B1F61"/>
    <w:rsid w:val="005B296B"/>
    <w:rsid w:val="005B4484"/>
    <w:rsid w:val="005B46EB"/>
    <w:rsid w:val="005B4A69"/>
    <w:rsid w:val="005B4DCF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F08"/>
    <w:rsid w:val="005E5448"/>
    <w:rsid w:val="005E5919"/>
    <w:rsid w:val="005E5C8E"/>
    <w:rsid w:val="005E7F6A"/>
    <w:rsid w:val="005F08B2"/>
    <w:rsid w:val="005F0C88"/>
    <w:rsid w:val="005F0EB3"/>
    <w:rsid w:val="005F18C2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2627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34A2"/>
    <w:rsid w:val="006340EC"/>
    <w:rsid w:val="00637347"/>
    <w:rsid w:val="00637C04"/>
    <w:rsid w:val="00637D86"/>
    <w:rsid w:val="00640513"/>
    <w:rsid w:val="0064097E"/>
    <w:rsid w:val="006412B0"/>
    <w:rsid w:val="006412B4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D61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76DB0"/>
    <w:rsid w:val="0068044B"/>
    <w:rsid w:val="00680506"/>
    <w:rsid w:val="00680805"/>
    <w:rsid w:val="00681523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2A7D"/>
    <w:rsid w:val="006B335B"/>
    <w:rsid w:val="006B3DF6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7E0"/>
    <w:rsid w:val="006D19C6"/>
    <w:rsid w:val="006D1B56"/>
    <w:rsid w:val="006D1BC5"/>
    <w:rsid w:val="006D1CE9"/>
    <w:rsid w:val="006D252B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7C04"/>
    <w:rsid w:val="006E05DF"/>
    <w:rsid w:val="006E05ED"/>
    <w:rsid w:val="006E0735"/>
    <w:rsid w:val="006E0BA8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FD5"/>
    <w:rsid w:val="006E71E0"/>
    <w:rsid w:val="006E7293"/>
    <w:rsid w:val="006E74F1"/>
    <w:rsid w:val="006F0C82"/>
    <w:rsid w:val="006F0CBF"/>
    <w:rsid w:val="006F10FD"/>
    <w:rsid w:val="006F11E5"/>
    <w:rsid w:val="006F2A01"/>
    <w:rsid w:val="006F34CB"/>
    <w:rsid w:val="006F3FDE"/>
    <w:rsid w:val="006F403F"/>
    <w:rsid w:val="006F437B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792"/>
    <w:rsid w:val="0075456C"/>
    <w:rsid w:val="007546BD"/>
    <w:rsid w:val="00754D93"/>
    <w:rsid w:val="007551F9"/>
    <w:rsid w:val="007568C3"/>
    <w:rsid w:val="00756A75"/>
    <w:rsid w:val="007572D0"/>
    <w:rsid w:val="00762595"/>
    <w:rsid w:val="00762D53"/>
    <w:rsid w:val="007638BB"/>
    <w:rsid w:val="007646CD"/>
    <w:rsid w:val="00764FCB"/>
    <w:rsid w:val="00765A69"/>
    <w:rsid w:val="007663AD"/>
    <w:rsid w:val="00766DDC"/>
    <w:rsid w:val="00767082"/>
    <w:rsid w:val="007679D1"/>
    <w:rsid w:val="00767CB7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2B4B"/>
    <w:rsid w:val="00783D97"/>
    <w:rsid w:val="00783DB4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E78EC"/>
    <w:rsid w:val="007F0323"/>
    <w:rsid w:val="007F2C86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7A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274FD"/>
    <w:rsid w:val="00830FCC"/>
    <w:rsid w:val="00831675"/>
    <w:rsid w:val="00831DE4"/>
    <w:rsid w:val="008324C3"/>
    <w:rsid w:val="00832D51"/>
    <w:rsid w:val="00832F9A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BC2"/>
    <w:rsid w:val="00885108"/>
    <w:rsid w:val="008858F9"/>
    <w:rsid w:val="00885AC8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41A"/>
    <w:rsid w:val="008C7DA1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073F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9000DA"/>
    <w:rsid w:val="0090016C"/>
    <w:rsid w:val="009002A1"/>
    <w:rsid w:val="00901B1D"/>
    <w:rsid w:val="00901C57"/>
    <w:rsid w:val="00904830"/>
    <w:rsid w:val="009049C4"/>
    <w:rsid w:val="00904F42"/>
    <w:rsid w:val="009052BC"/>
    <w:rsid w:val="00905490"/>
    <w:rsid w:val="009057A0"/>
    <w:rsid w:val="00907CAF"/>
    <w:rsid w:val="00907E20"/>
    <w:rsid w:val="00910EBC"/>
    <w:rsid w:val="00911187"/>
    <w:rsid w:val="009124E5"/>
    <w:rsid w:val="00913114"/>
    <w:rsid w:val="00913205"/>
    <w:rsid w:val="00915F0E"/>
    <w:rsid w:val="00916A42"/>
    <w:rsid w:val="00916B54"/>
    <w:rsid w:val="00920620"/>
    <w:rsid w:val="00921288"/>
    <w:rsid w:val="009213CE"/>
    <w:rsid w:val="009251D7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4C3"/>
    <w:rsid w:val="00951AEC"/>
    <w:rsid w:val="0095227B"/>
    <w:rsid w:val="00953397"/>
    <w:rsid w:val="00953C3A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3A4"/>
    <w:rsid w:val="009806ED"/>
    <w:rsid w:val="009819BE"/>
    <w:rsid w:val="0098222E"/>
    <w:rsid w:val="009826A9"/>
    <w:rsid w:val="00982D05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6EF"/>
    <w:rsid w:val="009906FB"/>
    <w:rsid w:val="00990932"/>
    <w:rsid w:val="00990D03"/>
    <w:rsid w:val="00991AFC"/>
    <w:rsid w:val="00991F7F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79DE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4182"/>
    <w:rsid w:val="009D4A91"/>
    <w:rsid w:val="009D5F08"/>
    <w:rsid w:val="009D6BD7"/>
    <w:rsid w:val="009D6FEC"/>
    <w:rsid w:val="009D780D"/>
    <w:rsid w:val="009E0FC8"/>
    <w:rsid w:val="009E119E"/>
    <w:rsid w:val="009E2140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A0158E"/>
    <w:rsid w:val="00A01FD7"/>
    <w:rsid w:val="00A025EA"/>
    <w:rsid w:val="00A026FF"/>
    <w:rsid w:val="00A02F67"/>
    <w:rsid w:val="00A0311D"/>
    <w:rsid w:val="00A0381D"/>
    <w:rsid w:val="00A03ABC"/>
    <w:rsid w:val="00A03F9A"/>
    <w:rsid w:val="00A04817"/>
    <w:rsid w:val="00A04971"/>
    <w:rsid w:val="00A04DE3"/>
    <w:rsid w:val="00A04E31"/>
    <w:rsid w:val="00A0514A"/>
    <w:rsid w:val="00A05BEE"/>
    <w:rsid w:val="00A05F8A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993"/>
    <w:rsid w:val="00A11CCC"/>
    <w:rsid w:val="00A129CD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305F"/>
    <w:rsid w:val="00A336B1"/>
    <w:rsid w:val="00A33CE7"/>
    <w:rsid w:val="00A346AC"/>
    <w:rsid w:val="00A34BA6"/>
    <w:rsid w:val="00A34EB3"/>
    <w:rsid w:val="00A3574A"/>
    <w:rsid w:val="00A366F4"/>
    <w:rsid w:val="00A36A6F"/>
    <w:rsid w:val="00A372D8"/>
    <w:rsid w:val="00A374CA"/>
    <w:rsid w:val="00A4088F"/>
    <w:rsid w:val="00A409E5"/>
    <w:rsid w:val="00A40A2B"/>
    <w:rsid w:val="00A40BC0"/>
    <w:rsid w:val="00A41685"/>
    <w:rsid w:val="00A418A5"/>
    <w:rsid w:val="00A43BF2"/>
    <w:rsid w:val="00A43CC5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11D2"/>
    <w:rsid w:val="00A9284F"/>
    <w:rsid w:val="00A92FAC"/>
    <w:rsid w:val="00A932CA"/>
    <w:rsid w:val="00A93B65"/>
    <w:rsid w:val="00A975F6"/>
    <w:rsid w:val="00A97851"/>
    <w:rsid w:val="00A97AB5"/>
    <w:rsid w:val="00AA03C9"/>
    <w:rsid w:val="00AA15CA"/>
    <w:rsid w:val="00AA1DD7"/>
    <w:rsid w:val="00AA3CDB"/>
    <w:rsid w:val="00AA3EC5"/>
    <w:rsid w:val="00AA4084"/>
    <w:rsid w:val="00AA41B3"/>
    <w:rsid w:val="00AA42D0"/>
    <w:rsid w:val="00AA447C"/>
    <w:rsid w:val="00AA53B8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932"/>
    <w:rsid w:val="00AB23C1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0F5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B0126D"/>
    <w:rsid w:val="00B012BC"/>
    <w:rsid w:val="00B01B5D"/>
    <w:rsid w:val="00B03F7E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1A2"/>
    <w:rsid w:val="00BE75F1"/>
    <w:rsid w:val="00BE79B9"/>
    <w:rsid w:val="00BE7A61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887"/>
    <w:rsid w:val="00C2103A"/>
    <w:rsid w:val="00C2151B"/>
    <w:rsid w:val="00C22805"/>
    <w:rsid w:val="00C23144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172B"/>
    <w:rsid w:val="00C5206B"/>
    <w:rsid w:val="00C531A2"/>
    <w:rsid w:val="00C535AD"/>
    <w:rsid w:val="00C55AA8"/>
    <w:rsid w:val="00C55E27"/>
    <w:rsid w:val="00C55F83"/>
    <w:rsid w:val="00C56DD5"/>
    <w:rsid w:val="00C57073"/>
    <w:rsid w:val="00C571D8"/>
    <w:rsid w:val="00C57576"/>
    <w:rsid w:val="00C60442"/>
    <w:rsid w:val="00C62BAF"/>
    <w:rsid w:val="00C63024"/>
    <w:rsid w:val="00C6329B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F09"/>
    <w:rsid w:val="00C81A98"/>
    <w:rsid w:val="00C83048"/>
    <w:rsid w:val="00C8327A"/>
    <w:rsid w:val="00C85147"/>
    <w:rsid w:val="00C852C0"/>
    <w:rsid w:val="00C85F32"/>
    <w:rsid w:val="00C86890"/>
    <w:rsid w:val="00C86D9A"/>
    <w:rsid w:val="00C87352"/>
    <w:rsid w:val="00C87D16"/>
    <w:rsid w:val="00C87E9B"/>
    <w:rsid w:val="00C9067F"/>
    <w:rsid w:val="00C91803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389"/>
    <w:rsid w:val="00CB6733"/>
    <w:rsid w:val="00CB78FB"/>
    <w:rsid w:val="00CC0243"/>
    <w:rsid w:val="00CC0317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9F"/>
    <w:rsid w:val="00CC6844"/>
    <w:rsid w:val="00CC7BB4"/>
    <w:rsid w:val="00CD017B"/>
    <w:rsid w:val="00CD01AB"/>
    <w:rsid w:val="00CD0CCD"/>
    <w:rsid w:val="00CD1ED2"/>
    <w:rsid w:val="00CD2200"/>
    <w:rsid w:val="00CD390B"/>
    <w:rsid w:val="00CD4104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9A"/>
    <w:rsid w:val="00CE4E18"/>
    <w:rsid w:val="00CE5F77"/>
    <w:rsid w:val="00CE6050"/>
    <w:rsid w:val="00CE674B"/>
    <w:rsid w:val="00CE6A9F"/>
    <w:rsid w:val="00CE72E5"/>
    <w:rsid w:val="00CE74CF"/>
    <w:rsid w:val="00CE79A7"/>
    <w:rsid w:val="00CE7ED3"/>
    <w:rsid w:val="00CF0517"/>
    <w:rsid w:val="00CF0B6D"/>
    <w:rsid w:val="00CF11A5"/>
    <w:rsid w:val="00CF18ED"/>
    <w:rsid w:val="00CF1C5E"/>
    <w:rsid w:val="00CF1F32"/>
    <w:rsid w:val="00CF28F7"/>
    <w:rsid w:val="00CF2E4C"/>
    <w:rsid w:val="00CF37CC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203D2"/>
    <w:rsid w:val="00D212B6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E1F"/>
    <w:rsid w:val="00D43EC8"/>
    <w:rsid w:val="00D44722"/>
    <w:rsid w:val="00D452C4"/>
    <w:rsid w:val="00D45520"/>
    <w:rsid w:val="00D45EAE"/>
    <w:rsid w:val="00D45F4C"/>
    <w:rsid w:val="00D46188"/>
    <w:rsid w:val="00D46AE0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8C5"/>
    <w:rsid w:val="00D56E98"/>
    <w:rsid w:val="00D576BB"/>
    <w:rsid w:val="00D579F9"/>
    <w:rsid w:val="00D601E9"/>
    <w:rsid w:val="00D60DBE"/>
    <w:rsid w:val="00D60E1C"/>
    <w:rsid w:val="00D6122B"/>
    <w:rsid w:val="00D62888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477D"/>
    <w:rsid w:val="00D849CF"/>
    <w:rsid w:val="00D84A28"/>
    <w:rsid w:val="00D860C7"/>
    <w:rsid w:val="00D866EC"/>
    <w:rsid w:val="00D86C09"/>
    <w:rsid w:val="00D87250"/>
    <w:rsid w:val="00D87DEE"/>
    <w:rsid w:val="00D90C6B"/>
    <w:rsid w:val="00D918C9"/>
    <w:rsid w:val="00D91999"/>
    <w:rsid w:val="00D922B7"/>
    <w:rsid w:val="00D94217"/>
    <w:rsid w:val="00D942A1"/>
    <w:rsid w:val="00D949C3"/>
    <w:rsid w:val="00D95EEA"/>
    <w:rsid w:val="00D96624"/>
    <w:rsid w:val="00D973B3"/>
    <w:rsid w:val="00D97997"/>
    <w:rsid w:val="00D97E30"/>
    <w:rsid w:val="00DA0179"/>
    <w:rsid w:val="00DA1B90"/>
    <w:rsid w:val="00DA2E2C"/>
    <w:rsid w:val="00DA41F9"/>
    <w:rsid w:val="00DA5248"/>
    <w:rsid w:val="00DA619C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20CA"/>
    <w:rsid w:val="00DC3332"/>
    <w:rsid w:val="00DC44DD"/>
    <w:rsid w:val="00DC4B32"/>
    <w:rsid w:val="00DC4E47"/>
    <w:rsid w:val="00DC565E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68A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23A2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45C"/>
    <w:rsid w:val="00E60578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21F"/>
    <w:rsid w:val="00E81815"/>
    <w:rsid w:val="00E81EBD"/>
    <w:rsid w:val="00E82CE2"/>
    <w:rsid w:val="00E849F0"/>
    <w:rsid w:val="00E8524F"/>
    <w:rsid w:val="00E85A5A"/>
    <w:rsid w:val="00E868D2"/>
    <w:rsid w:val="00E86F54"/>
    <w:rsid w:val="00E87955"/>
    <w:rsid w:val="00E879BE"/>
    <w:rsid w:val="00E90AED"/>
    <w:rsid w:val="00E90FFC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3E9"/>
    <w:rsid w:val="00EC75D3"/>
    <w:rsid w:val="00ED038C"/>
    <w:rsid w:val="00ED08B4"/>
    <w:rsid w:val="00ED10E4"/>
    <w:rsid w:val="00ED141E"/>
    <w:rsid w:val="00ED30C3"/>
    <w:rsid w:val="00ED37B5"/>
    <w:rsid w:val="00ED4A2C"/>
    <w:rsid w:val="00ED4C82"/>
    <w:rsid w:val="00ED5437"/>
    <w:rsid w:val="00ED5A77"/>
    <w:rsid w:val="00ED6230"/>
    <w:rsid w:val="00ED6697"/>
    <w:rsid w:val="00ED6E87"/>
    <w:rsid w:val="00ED71C4"/>
    <w:rsid w:val="00EE295B"/>
    <w:rsid w:val="00EE42B9"/>
    <w:rsid w:val="00EE4E9A"/>
    <w:rsid w:val="00EE574E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2E3"/>
    <w:rsid w:val="00F527C3"/>
    <w:rsid w:val="00F54DC0"/>
    <w:rsid w:val="00F55488"/>
    <w:rsid w:val="00F55CB2"/>
    <w:rsid w:val="00F55F63"/>
    <w:rsid w:val="00F5648C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0A72"/>
    <w:rsid w:val="00F7150C"/>
    <w:rsid w:val="00F73081"/>
    <w:rsid w:val="00F73589"/>
    <w:rsid w:val="00F739AD"/>
    <w:rsid w:val="00F73A68"/>
    <w:rsid w:val="00F73B89"/>
    <w:rsid w:val="00F73FD7"/>
    <w:rsid w:val="00F765F4"/>
    <w:rsid w:val="00F77142"/>
    <w:rsid w:val="00F773A1"/>
    <w:rsid w:val="00F80249"/>
    <w:rsid w:val="00F80596"/>
    <w:rsid w:val="00F812E3"/>
    <w:rsid w:val="00F81BFA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195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0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uiPriority w:val="99"/>
    <w:rsid w:val="001E20FC"/>
    <w:rPr>
      <w:rFonts w:cs="Times New Roman"/>
    </w:rPr>
  </w:style>
  <w:style w:type="paragraph" w:customStyle="1" w:styleId="c0">
    <w:name w:val="c0"/>
    <w:basedOn w:val="Normal"/>
    <w:uiPriority w:val="99"/>
    <w:rsid w:val="001E20F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1E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20FC"/>
    <w:rPr>
      <w:rFonts w:ascii="Courier New" w:hAnsi="Courier New" w:cs="Courier New"/>
    </w:rPr>
  </w:style>
  <w:style w:type="character" w:customStyle="1" w:styleId="actstextwidth">
    <w:name w:val="acts_text_width"/>
    <w:basedOn w:val="DefaultParagraphFont"/>
    <w:uiPriority w:val="99"/>
    <w:rsid w:val="001E2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416</Words>
  <Characters>2374</Characters>
  <Application>Microsoft Office Outlook</Application>
  <DocSecurity>0</DocSecurity>
  <Lines>0</Lines>
  <Paragraphs>0</Paragraphs>
  <ScaleCrop>false</ScaleCrop>
  <Company>VSGAO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VSGAO</dc:creator>
  <cp:keywords/>
  <dc:description/>
  <cp:lastModifiedBy>Shekunova</cp:lastModifiedBy>
  <cp:revision>4</cp:revision>
  <dcterms:created xsi:type="dcterms:W3CDTF">2016-08-30T10:22:00Z</dcterms:created>
  <dcterms:modified xsi:type="dcterms:W3CDTF">2016-08-31T04:56:00Z</dcterms:modified>
</cp:coreProperties>
</file>