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2" w:rsidRDefault="00D152A2" w:rsidP="00914C9D">
      <w:pPr>
        <w:jc w:val="center"/>
      </w:pPr>
      <w:r>
        <w:t xml:space="preserve">Федеральное государственное бюджетное </w:t>
      </w:r>
      <w:r w:rsidRPr="000153FB">
        <w:t xml:space="preserve">образовательное учреждение </w:t>
      </w:r>
    </w:p>
    <w:p w:rsidR="00D152A2" w:rsidRPr="000153FB" w:rsidRDefault="00D152A2" w:rsidP="00914C9D">
      <w:pPr>
        <w:jc w:val="center"/>
      </w:pPr>
      <w:r>
        <w:t xml:space="preserve">высшего </w:t>
      </w:r>
      <w:r w:rsidRPr="000153FB">
        <w:t>образования</w:t>
      </w:r>
    </w:p>
    <w:p w:rsidR="00D152A2" w:rsidRDefault="00D152A2" w:rsidP="00914C9D">
      <w:pPr>
        <w:jc w:val="center"/>
      </w:pPr>
      <w:r w:rsidRPr="000153FB"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 w:rsidRPr="000153FB">
          <w:t>Иркутский государственный университет</w:t>
        </w:r>
      </w:smartTag>
      <w:r w:rsidRPr="000153FB">
        <w:t>»</w:t>
      </w:r>
    </w:p>
    <w:p w:rsidR="00D152A2" w:rsidRDefault="00D152A2" w:rsidP="00914C9D">
      <w:pPr>
        <w:jc w:val="center"/>
      </w:pPr>
      <w:r>
        <w:t>Институт дополнительного образования</w:t>
      </w:r>
    </w:p>
    <w:p w:rsidR="00D152A2" w:rsidRDefault="00D152A2" w:rsidP="00914C9D">
      <w:pPr>
        <w:jc w:val="center"/>
      </w:pPr>
    </w:p>
    <w:p w:rsidR="00D152A2" w:rsidRPr="000153FB" w:rsidRDefault="00D152A2" w:rsidP="00914C9D">
      <w:pPr>
        <w:jc w:val="center"/>
      </w:pPr>
    </w:p>
    <w:p w:rsidR="00D152A2" w:rsidRPr="000153FB" w:rsidRDefault="00D152A2" w:rsidP="00914C9D">
      <w:pPr>
        <w:jc w:val="right"/>
      </w:pPr>
      <w:r w:rsidRPr="000153FB">
        <w:t xml:space="preserve"> «Утверждаю»</w:t>
      </w:r>
    </w:p>
    <w:p w:rsidR="00D152A2" w:rsidRPr="000153FB" w:rsidRDefault="00D152A2" w:rsidP="00914C9D">
      <w:pPr>
        <w:jc w:val="right"/>
      </w:pPr>
      <w:r w:rsidRPr="000153FB">
        <w:t>___________________</w:t>
      </w:r>
    </w:p>
    <w:p w:rsidR="00D152A2" w:rsidRPr="000153FB" w:rsidRDefault="00D152A2" w:rsidP="00914C9D">
      <w:pPr>
        <w:jc w:val="right"/>
      </w:pPr>
      <w:r w:rsidRPr="000153FB">
        <w:t xml:space="preserve">Ректор ФГБОУ ВО «ИГУ» </w:t>
      </w:r>
    </w:p>
    <w:p w:rsidR="00D152A2" w:rsidRPr="000153FB" w:rsidRDefault="00D152A2" w:rsidP="00914C9D">
      <w:pPr>
        <w:jc w:val="right"/>
      </w:pPr>
      <w:r w:rsidRPr="000153FB">
        <w:t xml:space="preserve">проф. </w:t>
      </w:r>
      <w:r>
        <w:t>А.В. Аргучинцев</w:t>
      </w:r>
    </w:p>
    <w:p w:rsidR="00D152A2" w:rsidRPr="000153FB" w:rsidRDefault="00D152A2" w:rsidP="00914C9D">
      <w:pPr>
        <w:jc w:val="right"/>
      </w:pPr>
      <w:r w:rsidRPr="000153FB">
        <w:t>«____»________________20___г.</w:t>
      </w:r>
    </w:p>
    <w:p w:rsidR="00D152A2" w:rsidRDefault="00D152A2" w:rsidP="00914C9D">
      <w:pPr>
        <w:jc w:val="center"/>
      </w:pPr>
    </w:p>
    <w:p w:rsidR="00D152A2" w:rsidRDefault="00D152A2" w:rsidP="00914C9D">
      <w:pPr>
        <w:jc w:val="center"/>
      </w:pPr>
    </w:p>
    <w:p w:rsidR="00D152A2" w:rsidRDefault="00D152A2" w:rsidP="00914C9D">
      <w:pPr>
        <w:jc w:val="center"/>
      </w:pPr>
    </w:p>
    <w:p w:rsidR="00D152A2" w:rsidRDefault="00D152A2" w:rsidP="00914C9D">
      <w:pPr>
        <w:jc w:val="center"/>
      </w:pPr>
    </w:p>
    <w:p w:rsidR="00D152A2" w:rsidRDefault="00D152A2" w:rsidP="00914C9D">
      <w:pPr>
        <w:jc w:val="center"/>
      </w:pPr>
    </w:p>
    <w:p w:rsidR="00D152A2" w:rsidRPr="000153FB" w:rsidRDefault="00D152A2" w:rsidP="00914C9D">
      <w:pPr>
        <w:jc w:val="center"/>
      </w:pPr>
    </w:p>
    <w:p w:rsidR="00D152A2" w:rsidRPr="003437C4" w:rsidRDefault="00D152A2" w:rsidP="00914C9D">
      <w:pPr>
        <w:jc w:val="center"/>
        <w:rPr>
          <w:b/>
        </w:rPr>
      </w:pPr>
      <w:r w:rsidRPr="003437C4">
        <w:rPr>
          <w:b/>
        </w:rPr>
        <w:t xml:space="preserve">Учебно-тематический план программы: </w:t>
      </w:r>
    </w:p>
    <w:p w:rsidR="00D152A2" w:rsidRDefault="00D152A2" w:rsidP="00914C9D">
      <w:pPr>
        <w:ind w:firstLine="708"/>
        <w:jc w:val="center"/>
        <w:rPr>
          <w:rFonts w:ascii="Cambria" w:hAnsi="Cambria"/>
          <w:b/>
        </w:rPr>
      </w:pPr>
      <w:r w:rsidRPr="00D962B9">
        <w:rPr>
          <w:rFonts w:ascii="Cambria" w:hAnsi="Cambria"/>
          <w:b/>
        </w:rPr>
        <w:t>«</w:t>
      </w:r>
      <w:r>
        <w:rPr>
          <w:rFonts w:ascii="Cambria" w:hAnsi="Cambria"/>
          <w:b/>
        </w:rPr>
        <w:t>Обеспечение доступности объектов и услуг государственных (муниципальных) учреждений и других организаций для пожилых граждан и лиц, имеющих ограниченные возможности здоровья»</w:t>
      </w:r>
    </w:p>
    <w:p w:rsidR="00D152A2" w:rsidRDefault="00D152A2" w:rsidP="00914C9D">
      <w:pPr>
        <w:ind w:firstLine="708"/>
        <w:jc w:val="center"/>
        <w:rPr>
          <w:rFonts w:ascii="Cambria" w:hAnsi="Cambria"/>
          <w:b/>
        </w:rPr>
      </w:pPr>
    </w:p>
    <w:p w:rsidR="00D152A2" w:rsidRDefault="00D152A2" w:rsidP="00914C9D">
      <w:pPr>
        <w:ind w:firstLine="708"/>
        <w:jc w:val="center"/>
        <w:rPr>
          <w:b/>
        </w:rPr>
      </w:pPr>
    </w:p>
    <w:p w:rsidR="00D152A2" w:rsidRDefault="00D152A2" w:rsidP="00914C9D">
      <w:pPr>
        <w:ind w:left="709" w:hanging="1"/>
        <w:jc w:val="both"/>
        <w:rPr>
          <w:color w:val="000000"/>
          <w:shd w:val="clear" w:color="auto" w:fill="FFFFFF"/>
        </w:rPr>
      </w:pPr>
      <w:r w:rsidRPr="003437C4">
        <w:rPr>
          <w:b/>
        </w:rPr>
        <w:t>Цель:</w:t>
      </w:r>
      <w:r w:rsidRPr="003437C4">
        <w:t xml:space="preserve"> </w:t>
      </w:r>
      <w:r>
        <w:rPr>
          <w:color w:val="000000"/>
          <w:shd w:val="clear" w:color="auto" w:fill="FFFFFF"/>
        </w:rPr>
        <w:t>формирование профессиональных компетенций, обеспечивающих  доступность и эффективное взаимодействие государственных и муниципальных служащих  при оказании  государственных услуг</w:t>
      </w:r>
      <w:r w:rsidRPr="0036082F">
        <w:rPr>
          <w:rFonts w:ascii="Cambria" w:hAnsi="Cambria"/>
          <w:b/>
        </w:rPr>
        <w:t xml:space="preserve"> </w:t>
      </w:r>
      <w:r>
        <w:rPr>
          <w:color w:val="000000"/>
          <w:shd w:val="clear" w:color="auto" w:fill="FFFFFF"/>
        </w:rPr>
        <w:t xml:space="preserve">лицам пожилого возраста и людям, имеющим ограниченные возможности здоровья. </w:t>
      </w:r>
    </w:p>
    <w:p w:rsidR="00D152A2" w:rsidRPr="003437C4" w:rsidRDefault="00D152A2" w:rsidP="00914C9D">
      <w:pPr>
        <w:ind w:firstLine="708"/>
        <w:jc w:val="both"/>
      </w:pPr>
      <w:r w:rsidRPr="003437C4">
        <w:rPr>
          <w:b/>
        </w:rPr>
        <w:t>Категория слушателей:</w:t>
      </w:r>
      <w:r w:rsidRPr="003437C4">
        <w:t xml:space="preserve"> </w:t>
      </w:r>
      <w:r>
        <w:rPr>
          <w:color w:val="000000"/>
        </w:rPr>
        <w:t>муниципальные и государственные служащие, социальные работники, специалисты системы МВД, работающие с гражданами РФ.</w:t>
      </w:r>
    </w:p>
    <w:p w:rsidR="00D152A2" w:rsidRPr="00A47D08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  <w:r w:rsidRPr="00A47D08">
        <w:rPr>
          <w:b/>
        </w:rPr>
        <w:t>Срок обучения:</w:t>
      </w:r>
      <w:r w:rsidRPr="00A47D08">
        <w:t xml:space="preserve"> </w:t>
      </w:r>
      <w:r w:rsidRPr="00A47D08">
        <w:rPr>
          <w:bCs/>
        </w:rPr>
        <w:t>0,44 месяца (72 часа)</w:t>
      </w:r>
    </w:p>
    <w:p w:rsidR="00D152A2" w:rsidRPr="00A47D08" w:rsidRDefault="00D152A2" w:rsidP="00914C9D">
      <w:pPr>
        <w:ind w:firstLine="708"/>
        <w:jc w:val="both"/>
      </w:pPr>
      <w:r w:rsidRPr="00A47D08">
        <w:rPr>
          <w:b/>
        </w:rPr>
        <w:t xml:space="preserve">Форма обучения: </w:t>
      </w:r>
      <w:r>
        <w:t>очная с отрывом от производства</w:t>
      </w: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  <w:r w:rsidRPr="003437C4">
        <w:rPr>
          <w:b/>
        </w:rPr>
        <w:t>Режим занятий</w:t>
      </w:r>
      <w:r w:rsidRPr="003437C4">
        <w:t>:</w:t>
      </w:r>
      <w:r w:rsidRPr="003437C4">
        <w:rPr>
          <w:bCs/>
        </w:rPr>
        <w:t xml:space="preserve">  </w:t>
      </w:r>
      <w:r>
        <w:rPr>
          <w:bCs/>
        </w:rPr>
        <w:t>8 часов в день</w:t>
      </w: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Default="00D152A2" w:rsidP="00914C9D">
      <w:pPr>
        <w:pStyle w:val="BodyText"/>
        <w:widowControl w:val="0"/>
        <w:spacing w:after="0"/>
        <w:ind w:firstLine="708"/>
        <w:jc w:val="both"/>
        <w:rPr>
          <w:bCs/>
        </w:rPr>
      </w:pPr>
    </w:p>
    <w:p w:rsidR="00D152A2" w:rsidRPr="00275397" w:rsidRDefault="00D152A2" w:rsidP="00914C9D">
      <w:pPr>
        <w:pStyle w:val="BodyText"/>
        <w:widowControl w:val="0"/>
        <w:spacing w:after="0"/>
        <w:ind w:firstLine="708"/>
        <w:jc w:val="both"/>
        <w:rPr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461"/>
        <w:gridCol w:w="531"/>
        <w:gridCol w:w="738"/>
        <w:gridCol w:w="425"/>
        <w:gridCol w:w="1389"/>
      </w:tblGrid>
      <w:tr w:rsidR="00D152A2" w:rsidRPr="00275397" w:rsidTr="006E2C2C">
        <w:tc>
          <w:tcPr>
            <w:tcW w:w="534" w:type="dxa"/>
            <w:vMerge w:val="restart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</w:p>
        </w:tc>
        <w:tc>
          <w:tcPr>
            <w:tcW w:w="5953" w:type="dxa"/>
            <w:vMerge w:val="restart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 разделов, дисциплин  и тем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D152A2" w:rsidRPr="00275397" w:rsidRDefault="00D152A2" w:rsidP="006E2C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Всего часов</w:t>
            </w:r>
          </w:p>
        </w:tc>
        <w:tc>
          <w:tcPr>
            <w:tcW w:w="1694" w:type="dxa"/>
            <w:gridSpan w:val="3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в том числе</w:t>
            </w:r>
          </w:p>
        </w:tc>
        <w:tc>
          <w:tcPr>
            <w:tcW w:w="1389" w:type="dxa"/>
            <w:vMerge w:val="restart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Форма контроля</w:t>
            </w:r>
          </w:p>
        </w:tc>
      </w:tr>
      <w:tr w:rsidR="00D152A2" w:rsidRPr="00275397" w:rsidTr="006E2C2C">
        <w:trPr>
          <w:cantSplit/>
          <w:trHeight w:val="2059"/>
        </w:trPr>
        <w:tc>
          <w:tcPr>
            <w:tcW w:w="534" w:type="dxa"/>
            <w:vMerge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D152A2" w:rsidRPr="00275397" w:rsidRDefault="00D152A2" w:rsidP="006E2C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Лекции</w:t>
            </w:r>
          </w:p>
        </w:tc>
        <w:tc>
          <w:tcPr>
            <w:tcW w:w="738" w:type="dxa"/>
            <w:textDirection w:val="btLr"/>
            <w:vAlign w:val="center"/>
          </w:tcPr>
          <w:p w:rsidR="00D152A2" w:rsidRPr="00275397" w:rsidRDefault="00D152A2" w:rsidP="006E2C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СРС</w:t>
            </w:r>
          </w:p>
        </w:tc>
        <w:tc>
          <w:tcPr>
            <w:tcW w:w="1389" w:type="dxa"/>
            <w:vMerge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Нормативно-правовые документы, регламентирующие обеспечение равных возможностей в получении государственных услуг и их доступности для граждан пожилого возраста и лиц, имеющих ограниченные возможности здоровья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152A2" w:rsidRPr="00275397" w:rsidRDefault="00D152A2" w:rsidP="0035784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Нормативно – правовая и организационная  основа системы обеспечения доступности объектов социальной инфраструктуры и услуг для инвалидов и МГН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152A2" w:rsidRPr="00275397" w:rsidRDefault="00D152A2" w:rsidP="0035784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Паспорт доступности объектов социальной инфраструктуры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152A2" w:rsidRPr="00275397" w:rsidRDefault="00D152A2" w:rsidP="00275397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Правила разработки планов доступности объектов и услуг для инвалидов и МГН. Мероприятия, реализуемые для достижения запланированных значений показателей доступности объектов и услуг.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Психофизиологические  особенности лиц, имеющих отклонения в интеллектуальном развитии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Психофизиологические  особенности лиц, имеющих нарушения опорно-двигательного аппарата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Психофизиологические  особенности лиц, имеющих нарушениями зрения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Психофизиологические  особенности лиц, имеющих нарушения слуха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Психофизиологические особенности пожилого человека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Особенности делового общения с людьми пожилого возраста  и лицами, имеющими ограниченные возможности здоровья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8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pStyle w:val="Default"/>
              <w:ind w:hanging="108"/>
              <w:jc w:val="both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 xml:space="preserve"> Психологические особенности общения по телефону или через Интернет с лицами, имеющими ограниченные возможности здоровья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8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pStyle w:val="Default"/>
              <w:ind w:hanging="108"/>
              <w:jc w:val="both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Профилактика конфликтов и медиаторство в общении с пожилыми людьми и лицами, имеющими ограничения здоровья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8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Основы сурдоперевода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14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b/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35784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Технологии психолого-педагогического сопровождения и оказания помощи  лицам с ОВЗ и МГН в условиях государственного (муниципального) учреждения и других организаций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8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rPr>
                <w:sz w:val="20"/>
                <w:szCs w:val="20"/>
              </w:rPr>
            </w:pP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jc w:val="center"/>
              <w:rPr>
                <w:b/>
                <w:sz w:val="20"/>
                <w:szCs w:val="20"/>
              </w:rPr>
            </w:pPr>
            <w:r w:rsidRPr="00275397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152A2" w:rsidRPr="00275397" w:rsidRDefault="00D152A2" w:rsidP="006E2C2C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tabs>
                <w:tab w:val="left" w:pos="1139"/>
              </w:tabs>
              <w:ind w:right="34"/>
              <w:jc w:val="both"/>
              <w:rPr>
                <w:b/>
                <w:sz w:val="18"/>
                <w:szCs w:val="18"/>
              </w:rPr>
            </w:pPr>
            <w:r w:rsidRPr="00275397">
              <w:rPr>
                <w:sz w:val="18"/>
                <w:szCs w:val="18"/>
              </w:rPr>
              <w:t>Тестирование</w:t>
            </w:r>
          </w:p>
        </w:tc>
      </w:tr>
      <w:tr w:rsidR="00D152A2" w:rsidRPr="00275397" w:rsidTr="006E2C2C">
        <w:tc>
          <w:tcPr>
            <w:tcW w:w="534" w:type="dxa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ИТОГО:</w:t>
            </w:r>
          </w:p>
        </w:tc>
        <w:tc>
          <w:tcPr>
            <w:tcW w:w="461" w:type="dxa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72</w:t>
            </w:r>
          </w:p>
        </w:tc>
        <w:tc>
          <w:tcPr>
            <w:tcW w:w="531" w:type="dxa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D152A2" w:rsidRPr="00275397" w:rsidRDefault="00D152A2" w:rsidP="00275397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  <w:r w:rsidRPr="00275397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</w:tcPr>
          <w:p w:rsidR="00D152A2" w:rsidRPr="00275397" w:rsidRDefault="00D152A2" w:rsidP="006E2C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52A2" w:rsidRPr="00275397" w:rsidRDefault="00D152A2" w:rsidP="00914C9D">
      <w:pPr>
        <w:rPr>
          <w:sz w:val="20"/>
          <w:szCs w:val="20"/>
        </w:rPr>
      </w:pPr>
    </w:p>
    <w:p w:rsidR="00D152A2" w:rsidRPr="00275397" w:rsidRDefault="00D152A2" w:rsidP="00914C9D">
      <w:pPr>
        <w:rPr>
          <w:sz w:val="20"/>
          <w:szCs w:val="20"/>
        </w:rPr>
      </w:pPr>
      <w:r w:rsidRPr="00275397">
        <w:rPr>
          <w:sz w:val="20"/>
          <w:szCs w:val="20"/>
        </w:rPr>
        <w:t xml:space="preserve">Директор ИДО </w:t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</w:r>
      <w:r w:rsidRPr="00275397">
        <w:rPr>
          <w:sz w:val="20"/>
          <w:szCs w:val="20"/>
        </w:rPr>
        <w:tab/>
        <w:t xml:space="preserve">М.В.Паромонова </w:t>
      </w:r>
    </w:p>
    <w:p w:rsidR="00D152A2" w:rsidRPr="00275397" w:rsidRDefault="00D152A2" w:rsidP="00914C9D">
      <w:pPr>
        <w:rPr>
          <w:sz w:val="20"/>
          <w:szCs w:val="20"/>
        </w:rPr>
      </w:pPr>
    </w:p>
    <w:p w:rsidR="00D152A2" w:rsidRPr="00275397" w:rsidRDefault="00D152A2" w:rsidP="00914C9D">
      <w:pPr>
        <w:rPr>
          <w:sz w:val="20"/>
          <w:szCs w:val="20"/>
        </w:rPr>
      </w:pPr>
    </w:p>
    <w:p w:rsidR="00D152A2" w:rsidRPr="00275397" w:rsidRDefault="00D152A2">
      <w:pPr>
        <w:rPr>
          <w:sz w:val="20"/>
          <w:szCs w:val="20"/>
        </w:rPr>
      </w:pPr>
    </w:p>
    <w:sectPr w:rsidR="00D152A2" w:rsidRPr="00275397" w:rsidSect="0022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9D"/>
    <w:rsid w:val="0000084A"/>
    <w:rsid w:val="0000122B"/>
    <w:rsid w:val="00001E98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348C"/>
    <w:rsid w:val="000153FB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2917"/>
    <w:rsid w:val="00032B54"/>
    <w:rsid w:val="000347A4"/>
    <w:rsid w:val="000355EB"/>
    <w:rsid w:val="00035A75"/>
    <w:rsid w:val="00035B6C"/>
    <w:rsid w:val="000366D2"/>
    <w:rsid w:val="00037D8A"/>
    <w:rsid w:val="00041AA9"/>
    <w:rsid w:val="00041B2E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8B4"/>
    <w:rsid w:val="000518B6"/>
    <w:rsid w:val="00052115"/>
    <w:rsid w:val="00053846"/>
    <w:rsid w:val="00053C3A"/>
    <w:rsid w:val="000556EF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DC"/>
    <w:rsid w:val="0007156D"/>
    <w:rsid w:val="00071E2C"/>
    <w:rsid w:val="00072477"/>
    <w:rsid w:val="00073532"/>
    <w:rsid w:val="00073992"/>
    <w:rsid w:val="00073AA7"/>
    <w:rsid w:val="00073C31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65F8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770"/>
    <w:rsid w:val="0009685E"/>
    <w:rsid w:val="00096B12"/>
    <w:rsid w:val="00096C6F"/>
    <w:rsid w:val="00097F1E"/>
    <w:rsid w:val="000A0E25"/>
    <w:rsid w:val="000A268F"/>
    <w:rsid w:val="000A2D64"/>
    <w:rsid w:val="000A2E61"/>
    <w:rsid w:val="000A32D8"/>
    <w:rsid w:val="000A401A"/>
    <w:rsid w:val="000A44E4"/>
    <w:rsid w:val="000A4C24"/>
    <w:rsid w:val="000A551B"/>
    <w:rsid w:val="000A5B99"/>
    <w:rsid w:val="000A6E99"/>
    <w:rsid w:val="000A7403"/>
    <w:rsid w:val="000A7700"/>
    <w:rsid w:val="000A7D16"/>
    <w:rsid w:val="000B1B96"/>
    <w:rsid w:val="000B2765"/>
    <w:rsid w:val="000B2C3E"/>
    <w:rsid w:val="000B2DD1"/>
    <w:rsid w:val="000B2E9B"/>
    <w:rsid w:val="000B2F0E"/>
    <w:rsid w:val="000B34AB"/>
    <w:rsid w:val="000B392F"/>
    <w:rsid w:val="000B3A88"/>
    <w:rsid w:val="000B6573"/>
    <w:rsid w:val="000B69AF"/>
    <w:rsid w:val="000B6BF8"/>
    <w:rsid w:val="000B7828"/>
    <w:rsid w:val="000B78F0"/>
    <w:rsid w:val="000C235E"/>
    <w:rsid w:val="000C29D6"/>
    <w:rsid w:val="000C3F71"/>
    <w:rsid w:val="000C4545"/>
    <w:rsid w:val="000C486C"/>
    <w:rsid w:val="000C4E78"/>
    <w:rsid w:val="000C665D"/>
    <w:rsid w:val="000C7496"/>
    <w:rsid w:val="000D10BA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D6FF5"/>
    <w:rsid w:val="000E08D8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1FC8"/>
    <w:rsid w:val="000F28B2"/>
    <w:rsid w:val="000F473D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7214"/>
    <w:rsid w:val="001173A9"/>
    <w:rsid w:val="0012080D"/>
    <w:rsid w:val="00120D4B"/>
    <w:rsid w:val="00120F43"/>
    <w:rsid w:val="0012149E"/>
    <w:rsid w:val="00121897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014A"/>
    <w:rsid w:val="0013052D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3E30"/>
    <w:rsid w:val="00144071"/>
    <w:rsid w:val="00144225"/>
    <w:rsid w:val="00145537"/>
    <w:rsid w:val="00145C26"/>
    <w:rsid w:val="00146820"/>
    <w:rsid w:val="00146D8A"/>
    <w:rsid w:val="0015053E"/>
    <w:rsid w:val="00150F23"/>
    <w:rsid w:val="0015119A"/>
    <w:rsid w:val="001521B7"/>
    <w:rsid w:val="00152EF1"/>
    <w:rsid w:val="00153808"/>
    <w:rsid w:val="00153A61"/>
    <w:rsid w:val="0015480D"/>
    <w:rsid w:val="00154A27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6375"/>
    <w:rsid w:val="001664EE"/>
    <w:rsid w:val="00166E39"/>
    <w:rsid w:val="0016719E"/>
    <w:rsid w:val="00167E38"/>
    <w:rsid w:val="00170028"/>
    <w:rsid w:val="0017133B"/>
    <w:rsid w:val="0017349A"/>
    <w:rsid w:val="00173541"/>
    <w:rsid w:val="001736A1"/>
    <w:rsid w:val="00173DE4"/>
    <w:rsid w:val="0017401E"/>
    <w:rsid w:val="0017541E"/>
    <w:rsid w:val="0017564E"/>
    <w:rsid w:val="0017666D"/>
    <w:rsid w:val="00176699"/>
    <w:rsid w:val="00180371"/>
    <w:rsid w:val="0018051F"/>
    <w:rsid w:val="00180524"/>
    <w:rsid w:val="00181251"/>
    <w:rsid w:val="00181B2C"/>
    <w:rsid w:val="00182354"/>
    <w:rsid w:val="0018347E"/>
    <w:rsid w:val="00184203"/>
    <w:rsid w:val="00184694"/>
    <w:rsid w:val="00185E46"/>
    <w:rsid w:val="00186E4E"/>
    <w:rsid w:val="00190836"/>
    <w:rsid w:val="001912CB"/>
    <w:rsid w:val="00192315"/>
    <w:rsid w:val="001927FA"/>
    <w:rsid w:val="00192D4D"/>
    <w:rsid w:val="0019362B"/>
    <w:rsid w:val="00193B64"/>
    <w:rsid w:val="00193D6B"/>
    <w:rsid w:val="00194005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606E"/>
    <w:rsid w:val="001B72F6"/>
    <w:rsid w:val="001B737B"/>
    <w:rsid w:val="001B7846"/>
    <w:rsid w:val="001C0404"/>
    <w:rsid w:val="001C1019"/>
    <w:rsid w:val="001C10C2"/>
    <w:rsid w:val="001C1B1B"/>
    <w:rsid w:val="001C22D3"/>
    <w:rsid w:val="001C316E"/>
    <w:rsid w:val="001C39C1"/>
    <w:rsid w:val="001C39F5"/>
    <w:rsid w:val="001C3B94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672"/>
    <w:rsid w:val="001E226E"/>
    <w:rsid w:val="001E2A3D"/>
    <w:rsid w:val="001E2C75"/>
    <w:rsid w:val="001E2D49"/>
    <w:rsid w:val="001E3E39"/>
    <w:rsid w:val="001E3F4B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116D"/>
    <w:rsid w:val="00211233"/>
    <w:rsid w:val="00211889"/>
    <w:rsid w:val="002123AF"/>
    <w:rsid w:val="0021455B"/>
    <w:rsid w:val="002149A1"/>
    <w:rsid w:val="00214D2F"/>
    <w:rsid w:val="0021541B"/>
    <w:rsid w:val="00215F9A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8CB"/>
    <w:rsid w:val="00231FDF"/>
    <w:rsid w:val="00232A72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1644"/>
    <w:rsid w:val="00261B41"/>
    <w:rsid w:val="00261CFC"/>
    <w:rsid w:val="002622F6"/>
    <w:rsid w:val="00262830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5397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20D"/>
    <w:rsid w:val="00286CC6"/>
    <w:rsid w:val="00286D85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3372"/>
    <w:rsid w:val="002C43CD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3C0C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F3"/>
    <w:rsid w:val="00336AEE"/>
    <w:rsid w:val="00341043"/>
    <w:rsid w:val="00341484"/>
    <w:rsid w:val="00342FBF"/>
    <w:rsid w:val="003432A5"/>
    <w:rsid w:val="003437C4"/>
    <w:rsid w:val="003442E8"/>
    <w:rsid w:val="00344868"/>
    <w:rsid w:val="00344960"/>
    <w:rsid w:val="003456F3"/>
    <w:rsid w:val="00346065"/>
    <w:rsid w:val="003466A6"/>
    <w:rsid w:val="0034671E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5784C"/>
    <w:rsid w:val="0036082F"/>
    <w:rsid w:val="00360A65"/>
    <w:rsid w:val="0036300B"/>
    <w:rsid w:val="0036345E"/>
    <w:rsid w:val="0036488F"/>
    <w:rsid w:val="003658D1"/>
    <w:rsid w:val="00366079"/>
    <w:rsid w:val="003661A5"/>
    <w:rsid w:val="00366640"/>
    <w:rsid w:val="003667AE"/>
    <w:rsid w:val="00366B3E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361C"/>
    <w:rsid w:val="003A3684"/>
    <w:rsid w:val="003A3FAD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A18"/>
    <w:rsid w:val="003B54A6"/>
    <w:rsid w:val="003B54E3"/>
    <w:rsid w:val="003B5BD4"/>
    <w:rsid w:val="003B65BA"/>
    <w:rsid w:val="003B7468"/>
    <w:rsid w:val="003B7BC9"/>
    <w:rsid w:val="003B7D02"/>
    <w:rsid w:val="003C1965"/>
    <w:rsid w:val="003C1C15"/>
    <w:rsid w:val="003C271D"/>
    <w:rsid w:val="003C3E8F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8B3"/>
    <w:rsid w:val="003D4279"/>
    <w:rsid w:val="003D4AF2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E5E"/>
    <w:rsid w:val="00400C6E"/>
    <w:rsid w:val="00401AE1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D80"/>
    <w:rsid w:val="00420FCF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CA1"/>
    <w:rsid w:val="00431CA9"/>
    <w:rsid w:val="004320AD"/>
    <w:rsid w:val="00432831"/>
    <w:rsid w:val="00432B7C"/>
    <w:rsid w:val="00433759"/>
    <w:rsid w:val="00433D05"/>
    <w:rsid w:val="00435941"/>
    <w:rsid w:val="00435DBA"/>
    <w:rsid w:val="00436A31"/>
    <w:rsid w:val="00436BD7"/>
    <w:rsid w:val="00436C0C"/>
    <w:rsid w:val="004408A4"/>
    <w:rsid w:val="00440A12"/>
    <w:rsid w:val="00441067"/>
    <w:rsid w:val="00441CB4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69F"/>
    <w:rsid w:val="0045710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70A4"/>
    <w:rsid w:val="004670CD"/>
    <w:rsid w:val="0047011C"/>
    <w:rsid w:val="004703CD"/>
    <w:rsid w:val="00473CB3"/>
    <w:rsid w:val="004741C0"/>
    <w:rsid w:val="00474E38"/>
    <w:rsid w:val="004753CF"/>
    <w:rsid w:val="00475A9B"/>
    <w:rsid w:val="00476A51"/>
    <w:rsid w:val="00476B6F"/>
    <w:rsid w:val="00476FAE"/>
    <w:rsid w:val="00477D1C"/>
    <w:rsid w:val="004800E7"/>
    <w:rsid w:val="0048057B"/>
    <w:rsid w:val="00480C91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5BBD"/>
    <w:rsid w:val="00485DEC"/>
    <w:rsid w:val="00487115"/>
    <w:rsid w:val="00487613"/>
    <w:rsid w:val="0048790B"/>
    <w:rsid w:val="00490122"/>
    <w:rsid w:val="004906BF"/>
    <w:rsid w:val="00490B28"/>
    <w:rsid w:val="00491B57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2F0E"/>
    <w:rsid w:val="004A36B9"/>
    <w:rsid w:val="004A4031"/>
    <w:rsid w:val="004A410E"/>
    <w:rsid w:val="004A5838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3BAD"/>
    <w:rsid w:val="004D47A0"/>
    <w:rsid w:val="004D4A64"/>
    <w:rsid w:val="004D5432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F68"/>
    <w:rsid w:val="004F4340"/>
    <w:rsid w:val="004F442F"/>
    <w:rsid w:val="004F4AE7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AF6"/>
    <w:rsid w:val="00512F88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E7C"/>
    <w:rsid w:val="005515BA"/>
    <w:rsid w:val="005516A2"/>
    <w:rsid w:val="00553BC6"/>
    <w:rsid w:val="00554065"/>
    <w:rsid w:val="00554B2E"/>
    <w:rsid w:val="00554EBC"/>
    <w:rsid w:val="00554ED4"/>
    <w:rsid w:val="0055566B"/>
    <w:rsid w:val="00555A0F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C3A"/>
    <w:rsid w:val="00564F75"/>
    <w:rsid w:val="005652AD"/>
    <w:rsid w:val="0056573A"/>
    <w:rsid w:val="00565A12"/>
    <w:rsid w:val="00565E2A"/>
    <w:rsid w:val="005660C4"/>
    <w:rsid w:val="00566430"/>
    <w:rsid w:val="00571A0F"/>
    <w:rsid w:val="00571BA7"/>
    <w:rsid w:val="00571E54"/>
    <w:rsid w:val="005729C2"/>
    <w:rsid w:val="00572B3C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4D8F"/>
    <w:rsid w:val="0059786E"/>
    <w:rsid w:val="005A0403"/>
    <w:rsid w:val="005A1436"/>
    <w:rsid w:val="005A43AD"/>
    <w:rsid w:val="005A4434"/>
    <w:rsid w:val="005A5776"/>
    <w:rsid w:val="005A5A52"/>
    <w:rsid w:val="005A5D72"/>
    <w:rsid w:val="005A7A1B"/>
    <w:rsid w:val="005A7F73"/>
    <w:rsid w:val="005B03BD"/>
    <w:rsid w:val="005B081D"/>
    <w:rsid w:val="005B0914"/>
    <w:rsid w:val="005B0BC9"/>
    <w:rsid w:val="005B1B73"/>
    <w:rsid w:val="005B1F61"/>
    <w:rsid w:val="005B296B"/>
    <w:rsid w:val="005B4484"/>
    <w:rsid w:val="005B46EB"/>
    <w:rsid w:val="005B4A69"/>
    <w:rsid w:val="005B4DCF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F08"/>
    <w:rsid w:val="005E5448"/>
    <w:rsid w:val="005E5919"/>
    <w:rsid w:val="005E5C8E"/>
    <w:rsid w:val="005E7F6A"/>
    <w:rsid w:val="005F08B2"/>
    <w:rsid w:val="005F0C88"/>
    <w:rsid w:val="005F0EB3"/>
    <w:rsid w:val="005F18C2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2418"/>
    <w:rsid w:val="00602ABC"/>
    <w:rsid w:val="00603621"/>
    <w:rsid w:val="00603DA1"/>
    <w:rsid w:val="006043B9"/>
    <w:rsid w:val="0060477E"/>
    <w:rsid w:val="006054CC"/>
    <w:rsid w:val="006054CE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2627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34A2"/>
    <w:rsid w:val="006340EC"/>
    <w:rsid w:val="00637347"/>
    <w:rsid w:val="00637C04"/>
    <w:rsid w:val="00640513"/>
    <w:rsid w:val="0064097E"/>
    <w:rsid w:val="006412B0"/>
    <w:rsid w:val="006412B4"/>
    <w:rsid w:val="006428A8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D61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8044B"/>
    <w:rsid w:val="00680506"/>
    <w:rsid w:val="00680805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B7"/>
    <w:rsid w:val="00692C28"/>
    <w:rsid w:val="00693965"/>
    <w:rsid w:val="00695E04"/>
    <w:rsid w:val="00696520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335B"/>
    <w:rsid w:val="006B3DF6"/>
    <w:rsid w:val="006B49D0"/>
    <w:rsid w:val="006B4AE9"/>
    <w:rsid w:val="006B4C12"/>
    <w:rsid w:val="006B4C59"/>
    <w:rsid w:val="006B6E78"/>
    <w:rsid w:val="006B7AB7"/>
    <w:rsid w:val="006C1397"/>
    <w:rsid w:val="006C2078"/>
    <w:rsid w:val="006C23E5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9C6"/>
    <w:rsid w:val="006D1B56"/>
    <w:rsid w:val="006D1BC5"/>
    <w:rsid w:val="006D252B"/>
    <w:rsid w:val="006D3BE9"/>
    <w:rsid w:val="006D3D02"/>
    <w:rsid w:val="006D4138"/>
    <w:rsid w:val="006D4BBE"/>
    <w:rsid w:val="006D4C5F"/>
    <w:rsid w:val="006D5BBF"/>
    <w:rsid w:val="006D6069"/>
    <w:rsid w:val="006D7C04"/>
    <w:rsid w:val="006E05DF"/>
    <w:rsid w:val="006E05ED"/>
    <w:rsid w:val="006E0735"/>
    <w:rsid w:val="006E0BA8"/>
    <w:rsid w:val="006E21FE"/>
    <w:rsid w:val="006E281F"/>
    <w:rsid w:val="006E2C2C"/>
    <w:rsid w:val="006E3569"/>
    <w:rsid w:val="006E393A"/>
    <w:rsid w:val="006E42C5"/>
    <w:rsid w:val="006E5D86"/>
    <w:rsid w:val="006E66EA"/>
    <w:rsid w:val="006E6B93"/>
    <w:rsid w:val="006E6FD5"/>
    <w:rsid w:val="006E71E0"/>
    <w:rsid w:val="006E74F1"/>
    <w:rsid w:val="006F0C82"/>
    <w:rsid w:val="006F0CBF"/>
    <w:rsid w:val="006F10FD"/>
    <w:rsid w:val="006F11E5"/>
    <w:rsid w:val="006F34CB"/>
    <w:rsid w:val="006F3FDE"/>
    <w:rsid w:val="006F403F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642F"/>
    <w:rsid w:val="00736BBF"/>
    <w:rsid w:val="0073722C"/>
    <w:rsid w:val="00740466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366"/>
    <w:rsid w:val="00753792"/>
    <w:rsid w:val="0075456C"/>
    <w:rsid w:val="007546BD"/>
    <w:rsid w:val="00754D93"/>
    <w:rsid w:val="007551F9"/>
    <w:rsid w:val="007568C3"/>
    <w:rsid w:val="00756A75"/>
    <w:rsid w:val="007572D0"/>
    <w:rsid w:val="00762595"/>
    <w:rsid w:val="00762D53"/>
    <w:rsid w:val="007638BB"/>
    <w:rsid w:val="007646CD"/>
    <w:rsid w:val="00764FCB"/>
    <w:rsid w:val="00765A69"/>
    <w:rsid w:val="007663AD"/>
    <w:rsid w:val="00766DDC"/>
    <w:rsid w:val="00767082"/>
    <w:rsid w:val="007679D1"/>
    <w:rsid w:val="00767CB7"/>
    <w:rsid w:val="00770DAF"/>
    <w:rsid w:val="00771172"/>
    <w:rsid w:val="00771EA5"/>
    <w:rsid w:val="007721A5"/>
    <w:rsid w:val="00772EB4"/>
    <w:rsid w:val="00773725"/>
    <w:rsid w:val="00774D6F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3D97"/>
    <w:rsid w:val="007864CB"/>
    <w:rsid w:val="00786D37"/>
    <w:rsid w:val="00787729"/>
    <w:rsid w:val="00787AB2"/>
    <w:rsid w:val="00791531"/>
    <w:rsid w:val="00792E25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FBA"/>
    <w:rsid w:val="007C122B"/>
    <w:rsid w:val="007C1DB9"/>
    <w:rsid w:val="007C2B52"/>
    <w:rsid w:val="007C32F7"/>
    <w:rsid w:val="007C3627"/>
    <w:rsid w:val="007C3D1D"/>
    <w:rsid w:val="007C5E69"/>
    <w:rsid w:val="007C656E"/>
    <w:rsid w:val="007C6EF6"/>
    <w:rsid w:val="007C78F7"/>
    <w:rsid w:val="007D0EAD"/>
    <w:rsid w:val="007D123E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F0323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BC2"/>
    <w:rsid w:val="00885108"/>
    <w:rsid w:val="008858F9"/>
    <w:rsid w:val="00885AC8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41A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073F"/>
    <w:rsid w:val="008F0F48"/>
    <w:rsid w:val="008F1B71"/>
    <w:rsid w:val="008F1F6D"/>
    <w:rsid w:val="008F22B6"/>
    <w:rsid w:val="008F3E09"/>
    <w:rsid w:val="008F4640"/>
    <w:rsid w:val="008F4EAD"/>
    <w:rsid w:val="008F5BEE"/>
    <w:rsid w:val="008F5E71"/>
    <w:rsid w:val="008F6295"/>
    <w:rsid w:val="008F6ECF"/>
    <w:rsid w:val="009000DA"/>
    <w:rsid w:val="0090016C"/>
    <w:rsid w:val="009002A1"/>
    <w:rsid w:val="00901C57"/>
    <w:rsid w:val="00904830"/>
    <w:rsid w:val="009049C4"/>
    <w:rsid w:val="00904F42"/>
    <w:rsid w:val="009057A0"/>
    <w:rsid w:val="00907CAF"/>
    <w:rsid w:val="00907E20"/>
    <w:rsid w:val="00910EBC"/>
    <w:rsid w:val="00911187"/>
    <w:rsid w:val="009124E5"/>
    <w:rsid w:val="00913114"/>
    <w:rsid w:val="00913205"/>
    <w:rsid w:val="00914C9D"/>
    <w:rsid w:val="00915F0E"/>
    <w:rsid w:val="00916A42"/>
    <w:rsid w:val="00916B54"/>
    <w:rsid w:val="00920620"/>
    <w:rsid w:val="00921288"/>
    <w:rsid w:val="009213CE"/>
    <w:rsid w:val="009251D7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3397"/>
    <w:rsid w:val="00953C3A"/>
    <w:rsid w:val="00954137"/>
    <w:rsid w:val="009542B8"/>
    <w:rsid w:val="00954422"/>
    <w:rsid w:val="009556D9"/>
    <w:rsid w:val="00955A51"/>
    <w:rsid w:val="00957653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14D"/>
    <w:rsid w:val="009645E0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3A4"/>
    <w:rsid w:val="009806ED"/>
    <w:rsid w:val="009819BE"/>
    <w:rsid w:val="0098222E"/>
    <w:rsid w:val="009826A9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6EF"/>
    <w:rsid w:val="009906FB"/>
    <w:rsid w:val="00990932"/>
    <w:rsid w:val="00990D03"/>
    <w:rsid w:val="00991F7F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79DE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4182"/>
    <w:rsid w:val="009D5F08"/>
    <w:rsid w:val="009D6BD7"/>
    <w:rsid w:val="009D6FEC"/>
    <w:rsid w:val="009D780D"/>
    <w:rsid w:val="009E2140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897"/>
    <w:rsid w:val="009F3FC5"/>
    <w:rsid w:val="009F42E6"/>
    <w:rsid w:val="009F4AD5"/>
    <w:rsid w:val="009F62B4"/>
    <w:rsid w:val="009F7A78"/>
    <w:rsid w:val="009F7AEC"/>
    <w:rsid w:val="009F7E95"/>
    <w:rsid w:val="00A01FD7"/>
    <w:rsid w:val="00A026FF"/>
    <w:rsid w:val="00A02F67"/>
    <w:rsid w:val="00A0311D"/>
    <w:rsid w:val="00A0381D"/>
    <w:rsid w:val="00A03ABC"/>
    <w:rsid w:val="00A03F9A"/>
    <w:rsid w:val="00A04817"/>
    <w:rsid w:val="00A04971"/>
    <w:rsid w:val="00A04DE3"/>
    <w:rsid w:val="00A04E31"/>
    <w:rsid w:val="00A0514A"/>
    <w:rsid w:val="00A05BEE"/>
    <w:rsid w:val="00A05F8A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36B1"/>
    <w:rsid w:val="00A33CE7"/>
    <w:rsid w:val="00A346AC"/>
    <w:rsid w:val="00A34BA6"/>
    <w:rsid w:val="00A34EB3"/>
    <w:rsid w:val="00A3574A"/>
    <w:rsid w:val="00A366F4"/>
    <w:rsid w:val="00A36A6F"/>
    <w:rsid w:val="00A372D8"/>
    <w:rsid w:val="00A4088F"/>
    <w:rsid w:val="00A409E5"/>
    <w:rsid w:val="00A40A2B"/>
    <w:rsid w:val="00A40BC0"/>
    <w:rsid w:val="00A418A5"/>
    <w:rsid w:val="00A43BF2"/>
    <w:rsid w:val="00A43CC5"/>
    <w:rsid w:val="00A44B03"/>
    <w:rsid w:val="00A46B85"/>
    <w:rsid w:val="00A46FD4"/>
    <w:rsid w:val="00A47D08"/>
    <w:rsid w:val="00A47F58"/>
    <w:rsid w:val="00A502CF"/>
    <w:rsid w:val="00A50504"/>
    <w:rsid w:val="00A50EF6"/>
    <w:rsid w:val="00A51174"/>
    <w:rsid w:val="00A5281D"/>
    <w:rsid w:val="00A56DEF"/>
    <w:rsid w:val="00A570F0"/>
    <w:rsid w:val="00A572C7"/>
    <w:rsid w:val="00A57B13"/>
    <w:rsid w:val="00A6087E"/>
    <w:rsid w:val="00A61052"/>
    <w:rsid w:val="00A6177B"/>
    <w:rsid w:val="00A61DE6"/>
    <w:rsid w:val="00A61F92"/>
    <w:rsid w:val="00A622A3"/>
    <w:rsid w:val="00A62B41"/>
    <w:rsid w:val="00A62B65"/>
    <w:rsid w:val="00A64095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75F6"/>
    <w:rsid w:val="00A97851"/>
    <w:rsid w:val="00A97AB5"/>
    <w:rsid w:val="00AA03C9"/>
    <w:rsid w:val="00AA15CA"/>
    <w:rsid w:val="00AA1DD7"/>
    <w:rsid w:val="00AA3CDB"/>
    <w:rsid w:val="00AA3EC5"/>
    <w:rsid w:val="00AA4084"/>
    <w:rsid w:val="00AA41B3"/>
    <w:rsid w:val="00AA53B8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0F5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815"/>
    <w:rsid w:val="00AF6A83"/>
    <w:rsid w:val="00AF719D"/>
    <w:rsid w:val="00B0126D"/>
    <w:rsid w:val="00B012BC"/>
    <w:rsid w:val="00B01B5D"/>
    <w:rsid w:val="00B03F7E"/>
    <w:rsid w:val="00B05F71"/>
    <w:rsid w:val="00B0683B"/>
    <w:rsid w:val="00B102D3"/>
    <w:rsid w:val="00B10AD4"/>
    <w:rsid w:val="00B1136A"/>
    <w:rsid w:val="00B11AC3"/>
    <w:rsid w:val="00B13E7B"/>
    <w:rsid w:val="00B146CB"/>
    <w:rsid w:val="00B15087"/>
    <w:rsid w:val="00B16A0B"/>
    <w:rsid w:val="00B20185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1DF7"/>
    <w:rsid w:val="00B51F73"/>
    <w:rsid w:val="00B530CF"/>
    <w:rsid w:val="00B546CB"/>
    <w:rsid w:val="00B55555"/>
    <w:rsid w:val="00B564BC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130B"/>
    <w:rsid w:val="00B819D3"/>
    <w:rsid w:val="00B823A7"/>
    <w:rsid w:val="00B8274F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7B7"/>
    <w:rsid w:val="00BC3A94"/>
    <w:rsid w:val="00BC40AB"/>
    <w:rsid w:val="00BC445A"/>
    <w:rsid w:val="00BC4A24"/>
    <w:rsid w:val="00BC4DEF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1A2"/>
    <w:rsid w:val="00BE75F1"/>
    <w:rsid w:val="00BE79B9"/>
    <w:rsid w:val="00BE7A61"/>
    <w:rsid w:val="00BF0F60"/>
    <w:rsid w:val="00BF1230"/>
    <w:rsid w:val="00BF16A8"/>
    <w:rsid w:val="00BF1730"/>
    <w:rsid w:val="00BF1CCF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31A2"/>
    <w:rsid w:val="00C535AD"/>
    <w:rsid w:val="00C55AA8"/>
    <w:rsid w:val="00C55E27"/>
    <w:rsid w:val="00C55F83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F09"/>
    <w:rsid w:val="00C81A98"/>
    <w:rsid w:val="00C83048"/>
    <w:rsid w:val="00C8327A"/>
    <w:rsid w:val="00C852C0"/>
    <w:rsid w:val="00C85F32"/>
    <w:rsid w:val="00C86890"/>
    <w:rsid w:val="00C86D9A"/>
    <w:rsid w:val="00C87352"/>
    <w:rsid w:val="00C87D16"/>
    <w:rsid w:val="00C87E9B"/>
    <w:rsid w:val="00C9067F"/>
    <w:rsid w:val="00C91803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389"/>
    <w:rsid w:val="00CB6733"/>
    <w:rsid w:val="00CB78FB"/>
    <w:rsid w:val="00CC0243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9F"/>
    <w:rsid w:val="00CC6844"/>
    <w:rsid w:val="00CC7BB4"/>
    <w:rsid w:val="00CD017B"/>
    <w:rsid w:val="00CD01AB"/>
    <w:rsid w:val="00CD0CCD"/>
    <w:rsid w:val="00CD1ED2"/>
    <w:rsid w:val="00CD2200"/>
    <w:rsid w:val="00CD390B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9A"/>
    <w:rsid w:val="00CE4E18"/>
    <w:rsid w:val="00CE5F77"/>
    <w:rsid w:val="00CE674B"/>
    <w:rsid w:val="00CE6A9F"/>
    <w:rsid w:val="00CE72E5"/>
    <w:rsid w:val="00CE74CF"/>
    <w:rsid w:val="00CE79A7"/>
    <w:rsid w:val="00CE7ED3"/>
    <w:rsid w:val="00CF0517"/>
    <w:rsid w:val="00CF0B6D"/>
    <w:rsid w:val="00CF11A5"/>
    <w:rsid w:val="00CF18ED"/>
    <w:rsid w:val="00CF1C5E"/>
    <w:rsid w:val="00CF1F32"/>
    <w:rsid w:val="00CF28F7"/>
    <w:rsid w:val="00CF2E4C"/>
    <w:rsid w:val="00CF37CC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482F"/>
    <w:rsid w:val="00D14D4D"/>
    <w:rsid w:val="00D15026"/>
    <w:rsid w:val="00D152A2"/>
    <w:rsid w:val="00D15A61"/>
    <w:rsid w:val="00D15F17"/>
    <w:rsid w:val="00D1657D"/>
    <w:rsid w:val="00D16A31"/>
    <w:rsid w:val="00D175EC"/>
    <w:rsid w:val="00D203D2"/>
    <w:rsid w:val="00D212B6"/>
    <w:rsid w:val="00D22583"/>
    <w:rsid w:val="00D231CC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110B"/>
    <w:rsid w:val="00D43059"/>
    <w:rsid w:val="00D4347E"/>
    <w:rsid w:val="00D436B8"/>
    <w:rsid w:val="00D437C2"/>
    <w:rsid w:val="00D43E1F"/>
    <w:rsid w:val="00D43EC8"/>
    <w:rsid w:val="00D44722"/>
    <w:rsid w:val="00D45520"/>
    <w:rsid w:val="00D45EAE"/>
    <w:rsid w:val="00D45F4C"/>
    <w:rsid w:val="00D46188"/>
    <w:rsid w:val="00D46AE0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8C5"/>
    <w:rsid w:val="00D56E98"/>
    <w:rsid w:val="00D576BB"/>
    <w:rsid w:val="00D601E9"/>
    <w:rsid w:val="00D60DBE"/>
    <w:rsid w:val="00D60E1C"/>
    <w:rsid w:val="00D6122B"/>
    <w:rsid w:val="00D62888"/>
    <w:rsid w:val="00D64C84"/>
    <w:rsid w:val="00D64DBC"/>
    <w:rsid w:val="00D650CD"/>
    <w:rsid w:val="00D6532E"/>
    <w:rsid w:val="00D654E2"/>
    <w:rsid w:val="00D659E5"/>
    <w:rsid w:val="00D666E7"/>
    <w:rsid w:val="00D66EB9"/>
    <w:rsid w:val="00D672B6"/>
    <w:rsid w:val="00D67857"/>
    <w:rsid w:val="00D67904"/>
    <w:rsid w:val="00D70382"/>
    <w:rsid w:val="00D70488"/>
    <w:rsid w:val="00D7112E"/>
    <w:rsid w:val="00D712D4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49CF"/>
    <w:rsid w:val="00D84A28"/>
    <w:rsid w:val="00D860C7"/>
    <w:rsid w:val="00D866EC"/>
    <w:rsid w:val="00D86C09"/>
    <w:rsid w:val="00D87250"/>
    <w:rsid w:val="00D87DEE"/>
    <w:rsid w:val="00D90C6B"/>
    <w:rsid w:val="00D918C9"/>
    <w:rsid w:val="00D91999"/>
    <w:rsid w:val="00D922B7"/>
    <w:rsid w:val="00D94217"/>
    <w:rsid w:val="00D942A1"/>
    <w:rsid w:val="00D949C3"/>
    <w:rsid w:val="00D962B9"/>
    <w:rsid w:val="00D96624"/>
    <w:rsid w:val="00D973B3"/>
    <w:rsid w:val="00D97997"/>
    <w:rsid w:val="00D97E30"/>
    <w:rsid w:val="00DA0179"/>
    <w:rsid w:val="00DA1B90"/>
    <w:rsid w:val="00DA2E2C"/>
    <w:rsid w:val="00DA5248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3B3C"/>
    <w:rsid w:val="00DB4987"/>
    <w:rsid w:val="00DB563F"/>
    <w:rsid w:val="00DB5968"/>
    <w:rsid w:val="00DB61D6"/>
    <w:rsid w:val="00DB647A"/>
    <w:rsid w:val="00DB7414"/>
    <w:rsid w:val="00DC0C02"/>
    <w:rsid w:val="00DC1543"/>
    <w:rsid w:val="00DC20CA"/>
    <w:rsid w:val="00DC3332"/>
    <w:rsid w:val="00DC44DD"/>
    <w:rsid w:val="00DC4B32"/>
    <w:rsid w:val="00DC4E47"/>
    <w:rsid w:val="00DC565E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51DC"/>
    <w:rsid w:val="00DD5D4C"/>
    <w:rsid w:val="00DD6051"/>
    <w:rsid w:val="00DD6A41"/>
    <w:rsid w:val="00DD73A8"/>
    <w:rsid w:val="00DD7500"/>
    <w:rsid w:val="00DD7D94"/>
    <w:rsid w:val="00DE01A2"/>
    <w:rsid w:val="00DE07D2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7DAF"/>
    <w:rsid w:val="00E214E5"/>
    <w:rsid w:val="00E21510"/>
    <w:rsid w:val="00E2277C"/>
    <w:rsid w:val="00E2368A"/>
    <w:rsid w:val="00E24FD8"/>
    <w:rsid w:val="00E251EA"/>
    <w:rsid w:val="00E25B26"/>
    <w:rsid w:val="00E26D43"/>
    <w:rsid w:val="00E27818"/>
    <w:rsid w:val="00E2793E"/>
    <w:rsid w:val="00E27FF2"/>
    <w:rsid w:val="00E31890"/>
    <w:rsid w:val="00E32549"/>
    <w:rsid w:val="00E34A7A"/>
    <w:rsid w:val="00E35176"/>
    <w:rsid w:val="00E356E4"/>
    <w:rsid w:val="00E35DD7"/>
    <w:rsid w:val="00E363B5"/>
    <w:rsid w:val="00E400E8"/>
    <w:rsid w:val="00E404EE"/>
    <w:rsid w:val="00E412DE"/>
    <w:rsid w:val="00E4148F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45C"/>
    <w:rsid w:val="00E60578"/>
    <w:rsid w:val="00E60B55"/>
    <w:rsid w:val="00E611AF"/>
    <w:rsid w:val="00E61F4D"/>
    <w:rsid w:val="00E6249E"/>
    <w:rsid w:val="00E62FC7"/>
    <w:rsid w:val="00E64CD7"/>
    <w:rsid w:val="00E64EC3"/>
    <w:rsid w:val="00E65358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21F"/>
    <w:rsid w:val="00E81815"/>
    <w:rsid w:val="00E81EBD"/>
    <w:rsid w:val="00E82CE2"/>
    <w:rsid w:val="00E849F0"/>
    <w:rsid w:val="00E8524F"/>
    <w:rsid w:val="00E85A5A"/>
    <w:rsid w:val="00E868D2"/>
    <w:rsid w:val="00E86F54"/>
    <w:rsid w:val="00E87955"/>
    <w:rsid w:val="00E879BE"/>
    <w:rsid w:val="00E90AED"/>
    <w:rsid w:val="00E90FFC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92D"/>
    <w:rsid w:val="00EA7600"/>
    <w:rsid w:val="00EA7E48"/>
    <w:rsid w:val="00EB00A3"/>
    <w:rsid w:val="00EB0DA6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3E9"/>
    <w:rsid w:val="00EC75D3"/>
    <w:rsid w:val="00ED038C"/>
    <w:rsid w:val="00ED08B4"/>
    <w:rsid w:val="00ED10E4"/>
    <w:rsid w:val="00ED141E"/>
    <w:rsid w:val="00ED30C3"/>
    <w:rsid w:val="00ED37B5"/>
    <w:rsid w:val="00ED4A2C"/>
    <w:rsid w:val="00ED4C82"/>
    <w:rsid w:val="00ED5437"/>
    <w:rsid w:val="00ED5A77"/>
    <w:rsid w:val="00ED6230"/>
    <w:rsid w:val="00ED6E87"/>
    <w:rsid w:val="00ED71C4"/>
    <w:rsid w:val="00EE295B"/>
    <w:rsid w:val="00EE42B9"/>
    <w:rsid w:val="00EE4E9A"/>
    <w:rsid w:val="00EE574E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402"/>
    <w:rsid w:val="00F16595"/>
    <w:rsid w:val="00F16D62"/>
    <w:rsid w:val="00F17F73"/>
    <w:rsid w:val="00F200E3"/>
    <w:rsid w:val="00F2242E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61F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CB2"/>
    <w:rsid w:val="00F55F63"/>
    <w:rsid w:val="00F5648C"/>
    <w:rsid w:val="00F607A8"/>
    <w:rsid w:val="00F6109F"/>
    <w:rsid w:val="00F615BE"/>
    <w:rsid w:val="00F61F7A"/>
    <w:rsid w:val="00F620C1"/>
    <w:rsid w:val="00F62306"/>
    <w:rsid w:val="00F62A8E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0A72"/>
    <w:rsid w:val="00F7150C"/>
    <w:rsid w:val="00F73081"/>
    <w:rsid w:val="00F73589"/>
    <w:rsid w:val="00F739AD"/>
    <w:rsid w:val="00F73A68"/>
    <w:rsid w:val="00F73B89"/>
    <w:rsid w:val="00F73FD7"/>
    <w:rsid w:val="00F765F4"/>
    <w:rsid w:val="00F77142"/>
    <w:rsid w:val="00F773A1"/>
    <w:rsid w:val="00F80249"/>
    <w:rsid w:val="00F80596"/>
    <w:rsid w:val="00F812E3"/>
    <w:rsid w:val="00F81BFA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A0"/>
    <w:rsid w:val="00FB35DE"/>
    <w:rsid w:val="00FB36AC"/>
    <w:rsid w:val="00FB3722"/>
    <w:rsid w:val="00FB3B69"/>
    <w:rsid w:val="00FB43E3"/>
    <w:rsid w:val="00FB45D2"/>
    <w:rsid w:val="00FB5ED8"/>
    <w:rsid w:val="00FB65B6"/>
    <w:rsid w:val="00FB6D21"/>
    <w:rsid w:val="00FB6E3F"/>
    <w:rsid w:val="00FB74E4"/>
    <w:rsid w:val="00FB7636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243"/>
    <w:rsid w:val="00FF4476"/>
    <w:rsid w:val="00FF523E"/>
    <w:rsid w:val="00FF579B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C9D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14C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4C9D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14C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430</Words>
  <Characters>2455</Characters>
  <Application>Microsoft Office Outlook</Application>
  <DocSecurity>0</DocSecurity>
  <Lines>0</Lines>
  <Paragraphs>0</Paragraphs>
  <ScaleCrop>false</ScaleCrop>
  <Company>VSGAO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VSGAO</dc:creator>
  <cp:keywords/>
  <dc:description/>
  <cp:lastModifiedBy>Shekunova</cp:lastModifiedBy>
  <cp:revision>2</cp:revision>
  <dcterms:created xsi:type="dcterms:W3CDTF">2016-07-18T06:46:00Z</dcterms:created>
  <dcterms:modified xsi:type="dcterms:W3CDTF">2016-08-09T03:58:00Z</dcterms:modified>
</cp:coreProperties>
</file>